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8B" w:rsidRDefault="00F43C8B" w:rsidP="00F43C8B">
      <w:pPr>
        <w:pStyle w:val="Title"/>
        <w:jc w:val="center"/>
      </w:pPr>
      <w:r>
        <w:t>Governor’s Award of Excellence</w:t>
      </w:r>
    </w:p>
    <w:p w:rsidR="002E53F2" w:rsidRDefault="005269A5" w:rsidP="002E53F2">
      <w:pPr>
        <w:pStyle w:val="Heading1"/>
        <w:jc w:val="center"/>
        <w:rPr>
          <w:color w:val="292929"/>
        </w:rPr>
      </w:pPr>
      <w:r>
        <w:t>Intervention Plan</w:t>
      </w:r>
      <w:r w:rsidR="002E53F2">
        <w:t xml:space="preserve"> – </w:t>
      </w:r>
      <w:r w:rsidR="002E53F2">
        <w:rPr>
          <w:bdr w:val="none" w:sz="0" w:space="0" w:color="auto" w:frame="1"/>
        </w:rPr>
        <w:t>Increasing Adult Immunizations</w:t>
      </w:r>
    </w:p>
    <w:p w:rsidR="00F43C8B" w:rsidRDefault="00F43C8B" w:rsidP="00F43C8B">
      <w:bookmarkStart w:id="0" w:name="_GoBack"/>
      <w:bookmarkEnd w:id="0"/>
    </w:p>
    <w:p w:rsidR="00F43C8B" w:rsidRPr="00A71B24" w:rsidRDefault="00D868FD" w:rsidP="00B10366">
      <w:pPr>
        <w:pStyle w:val="Heading2"/>
        <w:rPr>
          <w:rFonts w:ascii="Times New Roman" w:hAnsi="Times New Roman" w:cs="Times New Roman"/>
          <w:b w:val="0"/>
        </w:rPr>
      </w:pPr>
      <w:r w:rsidRPr="00A71B24">
        <w:rPr>
          <w:rFonts w:ascii="Times New Roman" w:hAnsi="Times New Roman" w:cs="Times New Roman"/>
          <w:b w:val="0"/>
        </w:rPr>
        <w:t>Instruction</w:t>
      </w:r>
      <w:r w:rsidR="00F43C8B" w:rsidRPr="00A71B24">
        <w:rPr>
          <w:rFonts w:ascii="Times New Roman" w:hAnsi="Times New Roman" w:cs="Times New Roman"/>
          <w:b w:val="0"/>
        </w:rPr>
        <w:t>s:</w:t>
      </w:r>
      <w:r w:rsidR="005269A5" w:rsidRPr="00A71B24">
        <w:rPr>
          <w:rFonts w:ascii="Times New Roman" w:hAnsi="Times New Roman" w:cs="Times New Roman"/>
          <w:b w:val="0"/>
        </w:rPr>
        <w:t xml:space="preserve"> </w:t>
      </w:r>
      <w:r w:rsidR="00B10366" w:rsidRPr="00A71B24">
        <w:rPr>
          <w:rFonts w:ascii="Times New Roman" w:hAnsi="Times New Roman" w:cs="Times New Roman"/>
          <w:b w:val="0"/>
        </w:rPr>
        <w:t>This template is for your team to</w:t>
      </w:r>
      <w:r w:rsidR="00A71B24">
        <w:rPr>
          <w:rFonts w:ascii="Times New Roman" w:hAnsi="Times New Roman" w:cs="Times New Roman"/>
          <w:b w:val="0"/>
        </w:rPr>
        <w:t xml:space="preserve"> document</w:t>
      </w:r>
      <w:r w:rsidR="00B10366" w:rsidRPr="00A71B24">
        <w:rPr>
          <w:rFonts w:ascii="Times New Roman" w:hAnsi="Times New Roman" w:cs="Times New Roman"/>
          <w:b w:val="0"/>
        </w:rPr>
        <w:t xml:space="preserve"> interventions and monitor your progress as you work toward your Governor’s Award of Excellence. Please </w:t>
      </w:r>
      <w:r w:rsidR="00A71B24">
        <w:rPr>
          <w:rFonts w:ascii="Times New Roman" w:hAnsi="Times New Roman" w:cs="Times New Roman"/>
          <w:b w:val="0"/>
        </w:rPr>
        <w:t>complete</w:t>
      </w:r>
      <w:r w:rsidR="00B10366" w:rsidRPr="00A71B24">
        <w:rPr>
          <w:rFonts w:ascii="Times New Roman" w:hAnsi="Times New Roman" w:cs="Times New Roman"/>
          <w:b w:val="0"/>
        </w:rPr>
        <w:t xml:space="preserve"> the form below</w:t>
      </w:r>
      <w:r w:rsidR="00A71B24">
        <w:rPr>
          <w:rFonts w:ascii="Times New Roman" w:hAnsi="Times New Roman" w:cs="Times New Roman"/>
          <w:b w:val="0"/>
        </w:rPr>
        <w:t xml:space="preserve"> quarterly</w:t>
      </w:r>
      <w:r w:rsidR="00B10366" w:rsidRPr="00A71B24">
        <w:rPr>
          <w:rFonts w:ascii="Times New Roman" w:hAnsi="Times New Roman" w:cs="Times New Roman"/>
          <w:b w:val="0"/>
        </w:rPr>
        <w:t>.</w:t>
      </w:r>
    </w:p>
    <w:p w:rsidR="00F43C8B" w:rsidRPr="00F43C8B" w:rsidRDefault="00F43C8B" w:rsidP="00F43C8B"/>
    <w:p w:rsidR="00F43C8B" w:rsidRDefault="00DA39D7" w:rsidP="00F43C8B">
      <w:pPr>
        <w:rPr>
          <w:b/>
        </w:rPr>
      </w:pPr>
      <w:r>
        <w:rPr>
          <w:b/>
        </w:rPr>
        <w:t>Practice</w:t>
      </w:r>
      <w:r w:rsidR="00877C5F">
        <w:rPr>
          <w:b/>
        </w:rPr>
        <w:t xml:space="preserve"> name: </w:t>
      </w:r>
      <w:sdt>
        <w:sdtPr>
          <w:rPr>
            <w:b/>
          </w:rPr>
          <w:id w:val="443746756"/>
          <w:placeholder>
            <w:docPart w:val="DefaultPlaceholder_1082065158"/>
          </w:placeholder>
          <w:showingPlcHdr/>
        </w:sdtPr>
        <w:sdtEndPr/>
        <w:sdtContent>
          <w:r w:rsidR="00877C5F" w:rsidRPr="00F35587">
            <w:rPr>
              <w:rStyle w:val="PlaceholderText"/>
            </w:rPr>
            <w:t>Click here to enter text.</w:t>
          </w:r>
        </w:sdtContent>
      </w:sdt>
    </w:p>
    <w:p w:rsidR="00877C5F" w:rsidRDefault="00877C5F" w:rsidP="00F43C8B">
      <w:pPr>
        <w:rPr>
          <w:b/>
        </w:rPr>
      </w:pPr>
    </w:p>
    <w:p w:rsidR="00877C5F" w:rsidRDefault="00715B4E" w:rsidP="00F43C8B">
      <w:pPr>
        <w:rPr>
          <w:b/>
        </w:rPr>
      </w:pPr>
      <w:r>
        <w:rPr>
          <w:b/>
        </w:rPr>
        <w:t xml:space="preserve">Practice TIN: </w:t>
      </w:r>
      <w:sdt>
        <w:sdtPr>
          <w:rPr>
            <w:b/>
          </w:rPr>
          <w:id w:val="479990"/>
          <w:placeholder>
            <w:docPart w:val="DefaultPlaceholder_1082065158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</w:p>
    <w:p w:rsidR="00877C5F" w:rsidRDefault="00877C5F" w:rsidP="00F43C8B">
      <w:pPr>
        <w:rPr>
          <w:b/>
        </w:rPr>
      </w:pPr>
    </w:p>
    <w:p w:rsidR="00F43C8B" w:rsidRDefault="00F43C8B" w:rsidP="00F43C8B">
      <w:r w:rsidRPr="00D30284">
        <w:rPr>
          <w:b/>
        </w:rPr>
        <w:t>Date</w:t>
      </w:r>
      <w:r>
        <w:t xml:space="preserve">: </w:t>
      </w:r>
      <w:sdt>
        <w:sdtPr>
          <w:id w:val="-253814163"/>
          <w:placeholder>
            <w:docPart w:val="21E01ED3DD924AA8B433DE8CC676223E"/>
          </w:placeholder>
          <w:showingPlcHdr/>
          <w:date w:fullDate="2013-04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D095E">
            <w:rPr>
              <w:rStyle w:val="PlaceholderText"/>
            </w:rPr>
            <w:t>Click here to enter a date.</w:t>
          </w:r>
        </w:sdtContent>
      </w:sdt>
      <w:r w:rsidR="005C747A">
        <w:tab/>
      </w:r>
      <w:r w:rsidR="005C747A">
        <w:tab/>
      </w:r>
    </w:p>
    <w:p w:rsidR="005C747A" w:rsidRDefault="005C747A" w:rsidP="00F43C8B"/>
    <w:p w:rsidR="00F43C8B" w:rsidRDefault="00E63E36" w:rsidP="00F43C8B">
      <w:r>
        <w:rPr>
          <w:b/>
        </w:rPr>
        <w:t>Measure/i</w:t>
      </w:r>
      <w:r w:rsidR="00F43C8B" w:rsidRPr="00C8460D">
        <w:rPr>
          <w:b/>
        </w:rPr>
        <w:t xml:space="preserve">mprovement </w:t>
      </w:r>
      <w:r>
        <w:rPr>
          <w:b/>
        </w:rPr>
        <w:t>t</w:t>
      </w:r>
      <w:r w:rsidR="00F43C8B" w:rsidRPr="00C8460D">
        <w:rPr>
          <w:b/>
        </w:rPr>
        <w:t>opic</w:t>
      </w:r>
      <w:r w:rsidR="00F43C8B">
        <w:t xml:space="preserve">: </w:t>
      </w:r>
      <w:sdt>
        <w:sdtPr>
          <w:id w:val="-1622603924"/>
          <w:placeholder>
            <w:docPart w:val="E3695E021FEC4B7EB25FC4479F04E162"/>
          </w:placeholder>
        </w:sdtPr>
        <w:sdtEndPr/>
        <w:sdtContent>
          <w:r w:rsidR="00C80808">
            <w:rPr>
              <w:i/>
            </w:rPr>
            <w:t>Adult Immunizations</w:t>
          </w:r>
        </w:sdtContent>
      </w:sdt>
    </w:p>
    <w:p w:rsidR="00F43C8B" w:rsidRDefault="00F43C8B" w:rsidP="00F43C8B">
      <w:pPr>
        <w:rPr>
          <w:b/>
        </w:rPr>
      </w:pPr>
    </w:p>
    <w:p w:rsidR="00F43C8B" w:rsidRDefault="00F43C8B" w:rsidP="00F43C8B">
      <w:pPr>
        <w:rPr>
          <w:b/>
        </w:rPr>
      </w:pPr>
    </w:p>
    <w:p w:rsidR="00350FB2" w:rsidRDefault="00F43C8B" w:rsidP="00F43C8B">
      <w:pPr>
        <w:rPr>
          <w:b/>
        </w:rPr>
      </w:pPr>
      <w:r w:rsidRPr="00D30284">
        <w:rPr>
          <w:b/>
        </w:rPr>
        <w:t>Current</w:t>
      </w:r>
      <w:r>
        <w:rPr>
          <w:b/>
        </w:rPr>
        <w:t xml:space="preserve"> </w:t>
      </w:r>
      <w:r w:rsidR="00350FB2">
        <w:rPr>
          <w:b/>
        </w:rPr>
        <w:t>number of core elements implemented:</w:t>
      </w:r>
      <w:r w:rsidR="00350FB2" w:rsidRPr="00350FB2">
        <w:t xml:space="preserve"> </w:t>
      </w:r>
      <w:sdt>
        <w:sdtPr>
          <w:id w:val="-1837297142"/>
          <w:placeholder>
            <w:docPart w:val="DCE01166CB294C15A2F52F2854105341"/>
          </w:placeholder>
          <w:showingPlcHdr/>
        </w:sdtPr>
        <w:sdtEndPr/>
        <w:sdtContent>
          <w:r w:rsidR="00350FB2" w:rsidRPr="00DD095E">
            <w:rPr>
              <w:rStyle w:val="PlaceholderText"/>
            </w:rPr>
            <w:t>Click here to enter text.</w:t>
          </w:r>
        </w:sdtContent>
      </w:sdt>
    </w:p>
    <w:p w:rsidR="00DA39D7" w:rsidRDefault="00350FB2" w:rsidP="00F43C8B">
      <w:r>
        <w:rPr>
          <w:b/>
        </w:rPr>
        <w:t>Ti</w:t>
      </w:r>
      <w:r w:rsidR="00F43C8B">
        <w:rPr>
          <w:b/>
        </w:rPr>
        <w:t xml:space="preserve">me </w:t>
      </w:r>
      <w:r w:rsidR="00E63E36">
        <w:rPr>
          <w:b/>
        </w:rPr>
        <w:t>p</w:t>
      </w:r>
      <w:r w:rsidR="00F43C8B">
        <w:rPr>
          <w:b/>
        </w:rPr>
        <w:t>eriod</w:t>
      </w:r>
      <w:r w:rsidR="00F43C8B">
        <w:t xml:space="preserve">: </w:t>
      </w:r>
      <w:sdt>
        <w:sdtPr>
          <w:id w:val="271515386"/>
          <w:placeholder>
            <w:docPart w:val="E3695E021FEC4B7EB25FC4479F04E162"/>
          </w:placeholder>
          <w:showingPlcHdr/>
        </w:sdtPr>
        <w:sdtEndPr/>
        <w:sdtContent>
          <w:r w:rsidR="00F43C8B" w:rsidRPr="00DD095E">
            <w:rPr>
              <w:rStyle w:val="PlaceholderText"/>
            </w:rPr>
            <w:t>Click here to enter text.</w:t>
          </w:r>
        </w:sdtContent>
      </w:sdt>
      <w:r w:rsidR="00F43C8B">
        <w:tab/>
      </w:r>
      <w:r w:rsidR="00F43C8B">
        <w:tab/>
      </w:r>
    </w:p>
    <w:p w:rsidR="00F43C8B" w:rsidRPr="007F7B40" w:rsidRDefault="00F43C8B" w:rsidP="00F43C8B">
      <w:pPr>
        <w:rPr>
          <w:i/>
        </w:rPr>
      </w:pPr>
      <w:r w:rsidRPr="00D30284">
        <w:rPr>
          <w:b/>
        </w:rPr>
        <w:t xml:space="preserve">Target </w:t>
      </w:r>
      <w:r w:rsidR="00E63E36">
        <w:rPr>
          <w:b/>
        </w:rPr>
        <w:t>g</w:t>
      </w:r>
      <w:r w:rsidR="00350FB2">
        <w:rPr>
          <w:b/>
        </w:rPr>
        <w:t>oal</w:t>
      </w:r>
      <w:r>
        <w:t xml:space="preserve">: </w:t>
      </w:r>
      <w:sdt>
        <w:sdtPr>
          <w:id w:val="2019730962"/>
          <w:placeholder>
            <w:docPart w:val="E3695E021FEC4B7EB25FC4479F04E162"/>
          </w:placeholder>
        </w:sdtPr>
        <w:sdtEndPr/>
        <w:sdtContent>
          <w:r w:rsidR="003B5FB8">
            <w:t>To be defined by provider office, but no less than 10% relative improvement rate</w:t>
          </w:r>
        </w:sdtContent>
      </w:sdt>
    </w:p>
    <w:p w:rsidR="007F7B40" w:rsidRDefault="007F7B40" w:rsidP="00F43C8B">
      <w:pPr>
        <w:rPr>
          <w:b/>
        </w:rPr>
      </w:pPr>
    </w:p>
    <w:p w:rsidR="00F43C8B" w:rsidRPr="00D30284" w:rsidRDefault="00F43C8B" w:rsidP="00F43C8B">
      <w:pPr>
        <w:rPr>
          <w:b/>
        </w:rPr>
      </w:pPr>
      <w:r w:rsidRPr="00D30284">
        <w:rPr>
          <w:b/>
        </w:rPr>
        <w:t xml:space="preserve">Team </w:t>
      </w:r>
      <w:r w:rsidR="00E63E36">
        <w:rPr>
          <w:b/>
        </w:rPr>
        <w:t>m</w:t>
      </w:r>
      <w:r w:rsidRPr="00D30284">
        <w:rPr>
          <w:b/>
        </w:rPr>
        <w:t>embers:</w:t>
      </w:r>
    </w:p>
    <w:p w:rsidR="00F43C8B" w:rsidRDefault="00F43C8B" w:rsidP="00F43C8B">
      <w:r>
        <w:rPr>
          <w:i/>
        </w:rPr>
        <w:t>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50FB2">
        <w:rPr>
          <w:i/>
        </w:rPr>
        <w:t>Role</w:t>
      </w:r>
    </w:p>
    <w:p w:rsidR="00F43C8B" w:rsidRDefault="009B48CD" w:rsidP="00F43C8B">
      <w:pPr>
        <w:rPr>
          <w:b/>
        </w:rPr>
      </w:pPr>
      <w:sdt>
        <w:sdtPr>
          <w:rPr>
            <w:b/>
          </w:rPr>
          <w:id w:val="-2087457535"/>
          <w:placeholder>
            <w:docPart w:val="E3695E021FEC4B7EB25FC4479F04E162"/>
          </w:placeholder>
        </w:sdtPr>
        <w:sdtEndPr/>
        <w:sdtContent>
          <w:sdt>
            <w:sdtPr>
              <w:id w:val="-1504110546"/>
              <w:placeholder>
                <w:docPart w:val="9908020137C64AAABF5123158413ED5B"/>
              </w:placeholder>
              <w:showingPlcHdr/>
            </w:sdtPr>
            <w:sdtEndPr/>
            <w:sdtContent>
              <w:r w:rsidR="00F43C8B" w:rsidRPr="00DD095E">
                <w:rPr>
                  <w:rStyle w:val="PlaceholderText"/>
                </w:rPr>
                <w:t>Click here to enter text.</w:t>
              </w:r>
            </w:sdtContent>
          </w:sdt>
          <w:r w:rsidR="00F43C8B" w:rsidRPr="00B51BC4">
            <w:tab/>
          </w:r>
        </w:sdtContent>
      </w:sdt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sdt>
        <w:sdtPr>
          <w:id w:val="-201633243"/>
          <w:placeholder>
            <w:docPart w:val="E3695E021FEC4B7EB25FC4479F04E162"/>
          </w:placeholder>
          <w:showingPlcHdr/>
        </w:sdtPr>
        <w:sdtEndPr/>
        <w:sdtContent>
          <w:r w:rsidR="00F43C8B" w:rsidRPr="00DD095E">
            <w:rPr>
              <w:rStyle w:val="PlaceholderText"/>
            </w:rPr>
            <w:t>Click here to enter text.</w:t>
          </w:r>
        </w:sdtContent>
      </w:sdt>
    </w:p>
    <w:p w:rsidR="00F43C8B" w:rsidRPr="00381772" w:rsidRDefault="009B48CD" w:rsidP="00F43C8B">
      <w:sdt>
        <w:sdtPr>
          <w:rPr>
            <w:b/>
          </w:rPr>
          <w:id w:val="-545294426"/>
          <w:placeholder>
            <w:docPart w:val="E3695E021FEC4B7EB25FC4479F04E162"/>
          </w:placeholder>
        </w:sdtPr>
        <w:sdtEndPr/>
        <w:sdtContent>
          <w:sdt>
            <w:sdtPr>
              <w:id w:val="-902821851"/>
              <w:placeholder>
                <w:docPart w:val="C626A6CAA48E4D99B02B1E3127928792"/>
              </w:placeholder>
              <w:showingPlcHdr/>
            </w:sdtPr>
            <w:sdtEndPr/>
            <w:sdtContent>
              <w:r w:rsidR="00F43C8B" w:rsidRPr="00DD095E">
                <w:rPr>
                  <w:rStyle w:val="PlaceholderText"/>
                </w:rPr>
                <w:t>Click here to enter text.</w:t>
              </w:r>
            </w:sdtContent>
          </w:sdt>
          <w:r w:rsidR="00F43C8B" w:rsidRPr="00381772">
            <w:tab/>
          </w:r>
        </w:sdtContent>
      </w:sdt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sdt>
        <w:sdtPr>
          <w:id w:val="1986194990"/>
          <w:placeholder>
            <w:docPart w:val="E3695E021FEC4B7EB25FC4479F04E162"/>
          </w:placeholder>
          <w:showingPlcHdr/>
        </w:sdtPr>
        <w:sdtEndPr/>
        <w:sdtContent>
          <w:r w:rsidR="00F43C8B" w:rsidRPr="00381772">
            <w:rPr>
              <w:rStyle w:val="PlaceholderText"/>
            </w:rPr>
            <w:t>Click here to enter text.</w:t>
          </w:r>
        </w:sdtContent>
      </w:sdt>
    </w:p>
    <w:p w:rsidR="00F43C8B" w:rsidRDefault="009B48CD" w:rsidP="00F43C8B">
      <w:pPr>
        <w:rPr>
          <w:b/>
        </w:rPr>
      </w:pPr>
      <w:sdt>
        <w:sdtPr>
          <w:rPr>
            <w:b/>
          </w:rPr>
          <w:id w:val="-665403474"/>
          <w:placeholder>
            <w:docPart w:val="E3695E021FEC4B7EB25FC4479F04E162"/>
          </w:placeholder>
        </w:sdtPr>
        <w:sdtEndPr/>
        <w:sdtContent>
          <w:sdt>
            <w:sdtPr>
              <w:id w:val="-458113533"/>
              <w:placeholder>
                <w:docPart w:val="09B227F5D4084A868A830EB05E960FFE"/>
              </w:placeholder>
              <w:showingPlcHdr/>
            </w:sdtPr>
            <w:sdtEndPr/>
            <w:sdtContent>
              <w:r w:rsidR="00F43C8B" w:rsidRPr="00DD095E">
                <w:rPr>
                  <w:rStyle w:val="PlaceholderText"/>
                </w:rPr>
                <w:t>Click here to enter text.</w:t>
              </w:r>
            </w:sdtContent>
          </w:sdt>
          <w:r w:rsidR="00F43C8B">
            <w:rPr>
              <w:b/>
            </w:rPr>
            <w:tab/>
          </w:r>
        </w:sdtContent>
      </w:sdt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sdt>
        <w:sdtPr>
          <w:id w:val="-664865203"/>
          <w:placeholder>
            <w:docPart w:val="E3695E021FEC4B7EB25FC4479F04E162"/>
          </w:placeholder>
          <w:showingPlcHdr/>
        </w:sdtPr>
        <w:sdtEndPr/>
        <w:sdtContent>
          <w:r w:rsidR="00F43C8B" w:rsidRPr="00DD095E">
            <w:rPr>
              <w:rStyle w:val="PlaceholderText"/>
            </w:rPr>
            <w:t>Click here to enter text.</w:t>
          </w:r>
        </w:sdtContent>
      </w:sdt>
    </w:p>
    <w:p w:rsidR="00F43C8B" w:rsidRDefault="009B48CD" w:rsidP="00F43C8B">
      <w:pPr>
        <w:rPr>
          <w:b/>
        </w:rPr>
      </w:pPr>
      <w:sdt>
        <w:sdtPr>
          <w:rPr>
            <w:b/>
          </w:rPr>
          <w:id w:val="1727026910"/>
          <w:placeholder>
            <w:docPart w:val="E3695E021FEC4B7EB25FC4479F04E162"/>
          </w:placeholder>
        </w:sdtPr>
        <w:sdtEndPr/>
        <w:sdtContent>
          <w:sdt>
            <w:sdtPr>
              <w:id w:val="1691420005"/>
              <w:placeholder>
                <w:docPart w:val="4D441BDB048C445AA6AB63F53D235D52"/>
              </w:placeholder>
              <w:showingPlcHdr/>
            </w:sdtPr>
            <w:sdtEndPr/>
            <w:sdtContent>
              <w:r w:rsidR="00F43C8B" w:rsidRPr="00DD095E">
                <w:rPr>
                  <w:rStyle w:val="PlaceholderText"/>
                </w:rPr>
                <w:t>Click here to enter text.</w:t>
              </w:r>
            </w:sdtContent>
          </w:sdt>
          <w:r w:rsidR="00F43C8B">
            <w:tab/>
          </w:r>
        </w:sdtContent>
      </w:sdt>
      <w:r w:rsidR="00350FB2">
        <w:rPr>
          <w:b/>
        </w:rPr>
        <w:tab/>
      </w:r>
      <w:r w:rsidR="00350FB2">
        <w:rPr>
          <w:b/>
        </w:rPr>
        <w:tab/>
      </w:r>
      <w:r w:rsidR="00350FB2">
        <w:rPr>
          <w:b/>
        </w:rPr>
        <w:tab/>
      </w:r>
      <w:r w:rsidR="00350FB2">
        <w:rPr>
          <w:b/>
        </w:rPr>
        <w:tab/>
      </w:r>
      <w:r w:rsidR="00350FB2">
        <w:rPr>
          <w:b/>
        </w:rPr>
        <w:tab/>
      </w:r>
      <w:sdt>
        <w:sdtPr>
          <w:rPr>
            <w:b/>
          </w:rPr>
          <w:id w:val="-2123371665"/>
          <w:placeholder>
            <w:docPart w:val="E3695E021FEC4B7EB25FC4479F04E162"/>
          </w:placeholder>
          <w:showingPlcHdr/>
        </w:sdtPr>
        <w:sdtEndPr/>
        <w:sdtContent>
          <w:r w:rsidR="00F43C8B" w:rsidRPr="00DD095E">
            <w:rPr>
              <w:rStyle w:val="PlaceholderText"/>
            </w:rPr>
            <w:t>Click here to enter text.</w:t>
          </w:r>
        </w:sdtContent>
      </w:sdt>
    </w:p>
    <w:p w:rsidR="00F43C8B" w:rsidRDefault="009B48CD" w:rsidP="00F43C8B">
      <w:pPr>
        <w:rPr>
          <w:b/>
        </w:rPr>
      </w:pPr>
      <w:sdt>
        <w:sdtPr>
          <w:rPr>
            <w:b/>
          </w:rPr>
          <w:id w:val="-1406837295"/>
          <w:placeholder>
            <w:docPart w:val="E3695E021FEC4B7EB25FC4479F04E162"/>
          </w:placeholder>
          <w:showingPlcHdr/>
        </w:sdtPr>
        <w:sdtEndPr/>
        <w:sdtContent>
          <w:r w:rsidR="00F43C8B" w:rsidRPr="00DD095E">
            <w:rPr>
              <w:rStyle w:val="PlaceholderText"/>
            </w:rPr>
            <w:t>Click here to enter text.</w:t>
          </w:r>
        </w:sdtContent>
      </w:sdt>
      <w:r w:rsidR="00350FB2">
        <w:rPr>
          <w:b/>
        </w:rPr>
        <w:tab/>
      </w:r>
      <w:r w:rsidR="00350FB2">
        <w:rPr>
          <w:b/>
        </w:rPr>
        <w:tab/>
      </w:r>
      <w:r w:rsidR="00350FB2">
        <w:rPr>
          <w:b/>
        </w:rPr>
        <w:tab/>
      </w:r>
      <w:r w:rsidR="00350FB2">
        <w:rPr>
          <w:b/>
        </w:rPr>
        <w:tab/>
        <w:t xml:space="preserve"> </w:t>
      </w:r>
      <w:r w:rsidR="00350FB2">
        <w:rPr>
          <w:b/>
        </w:rPr>
        <w:tab/>
      </w:r>
      <w:r w:rsidR="00350FB2">
        <w:rPr>
          <w:b/>
        </w:rPr>
        <w:tab/>
      </w:r>
      <w:sdt>
        <w:sdtPr>
          <w:rPr>
            <w:b/>
          </w:rPr>
          <w:id w:val="-2145657134"/>
          <w:placeholder>
            <w:docPart w:val="E3695E021FEC4B7EB25FC4479F04E162"/>
          </w:placeholder>
          <w:showingPlcHdr/>
        </w:sdtPr>
        <w:sdtEndPr/>
        <w:sdtContent>
          <w:r w:rsidR="00F43C8B" w:rsidRPr="00DD095E">
            <w:rPr>
              <w:rStyle w:val="PlaceholderText"/>
            </w:rPr>
            <w:t>Click here to enter text.</w:t>
          </w:r>
        </w:sdtContent>
      </w:sdt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</w:p>
    <w:p w:rsidR="00350FB2" w:rsidRDefault="00350FB2" w:rsidP="00D152DE">
      <w:pPr>
        <w:spacing w:after="360"/>
        <w:rPr>
          <w:b/>
        </w:rPr>
      </w:pPr>
    </w:p>
    <w:p w:rsidR="00F43C8B" w:rsidRDefault="00F43C8B" w:rsidP="00D152DE">
      <w:pPr>
        <w:spacing w:after="360"/>
      </w:pPr>
      <w:r>
        <w:rPr>
          <w:b/>
        </w:rPr>
        <w:t xml:space="preserve">Describe </w:t>
      </w:r>
      <w:r w:rsidR="00350FB2">
        <w:rPr>
          <w:b/>
        </w:rPr>
        <w:t>improvement focus for this time period</w:t>
      </w:r>
      <w:r>
        <w:t xml:space="preserve">: </w:t>
      </w:r>
      <w:sdt>
        <w:sdtPr>
          <w:id w:val="-2022226008"/>
          <w:placeholder>
            <w:docPart w:val="73BE9296B4B244BFA05995185616E8DC"/>
          </w:placeholder>
          <w:showingPlcHdr/>
        </w:sdtPr>
        <w:sdtEndPr/>
        <w:sdtContent>
          <w:r w:rsidR="00350FB2" w:rsidRPr="00DD095E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350FB2" w:rsidRDefault="00350FB2" w:rsidP="00D152DE">
      <w:pPr>
        <w:spacing w:after="240"/>
        <w:rPr>
          <w:b/>
        </w:rPr>
      </w:pPr>
    </w:p>
    <w:p w:rsidR="00350FB2" w:rsidRDefault="00350FB2" w:rsidP="00D152DE">
      <w:pPr>
        <w:spacing w:after="240"/>
        <w:rPr>
          <w:b/>
        </w:rPr>
      </w:pPr>
    </w:p>
    <w:p w:rsidR="00350FB2" w:rsidRDefault="00350FB2" w:rsidP="00D152DE">
      <w:pPr>
        <w:spacing w:after="240"/>
        <w:rPr>
          <w:b/>
        </w:rPr>
      </w:pPr>
    </w:p>
    <w:p w:rsidR="00350FB2" w:rsidRPr="00350FB2" w:rsidRDefault="00350FB2" w:rsidP="00D152DE">
      <w:pPr>
        <w:spacing w:after="240"/>
      </w:pPr>
    </w:p>
    <w:p w:rsidR="00F43C8B" w:rsidRDefault="00F43C8B" w:rsidP="00D152DE">
      <w:pPr>
        <w:spacing w:after="240"/>
      </w:pPr>
      <w:r w:rsidRPr="00350FB2">
        <w:lastRenderedPageBreak/>
        <w:t>Provide details for each i</w:t>
      </w:r>
      <w:r w:rsidR="00E63E36" w:rsidRPr="00350FB2">
        <w:t>ntervention below.</w:t>
      </w:r>
      <w:r w:rsidRPr="00350FB2">
        <w:t xml:space="preserve"> </w:t>
      </w:r>
      <w:proofErr w:type="gramStart"/>
      <w:r w:rsidRPr="00350FB2">
        <w:t>List both qualitativ</w:t>
      </w:r>
      <w:r w:rsidR="00D152DE" w:rsidRPr="00350FB2">
        <w:t>e and quantitative information for</w:t>
      </w:r>
      <w:r w:rsidRPr="00350FB2">
        <w:t xml:space="preserve"> the i</w:t>
      </w:r>
      <w:r w:rsidR="00350FB2">
        <w:t>ntervention whenever possible.</w:t>
      </w:r>
      <w:proofErr w:type="gramEnd"/>
      <w:r w:rsidR="003B5FB8">
        <w:t xml:space="preserve"> Examples of interventions include, but are not limited to, implementing standing orders, training front desk staff in scheduling, and assessing adult vaccines using MCIR.</w:t>
      </w:r>
    </w:p>
    <w:p w:rsidR="00350FB2" w:rsidRPr="00350FB2" w:rsidRDefault="00350FB2" w:rsidP="00D152DE">
      <w:pPr>
        <w:spacing w:after="240"/>
      </w:pPr>
    </w:p>
    <w:p w:rsidR="00350FB2" w:rsidRDefault="00F43C8B" w:rsidP="00F43C8B">
      <w:pPr>
        <w:spacing w:after="120"/>
        <w:rPr>
          <w:b/>
        </w:rPr>
      </w:pPr>
      <w:r w:rsidRPr="002010E2">
        <w:rPr>
          <w:b/>
        </w:rPr>
        <w:t>Intervention #1</w:t>
      </w:r>
      <w:r w:rsidR="001A77EF">
        <w:rPr>
          <w:b/>
        </w:rPr>
        <w:t>:</w:t>
      </w:r>
      <w:r w:rsidR="00A73546">
        <w:rPr>
          <w:b/>
        </w:rPr>
        <w:t xml:space="preserve"> </w:t>
      </w:r>
    </w:p>
    <w:p w:rsidR="00F43C8B" w:rsidRPr="002010E2" w:rsidRDefault="00A73546" w:rsidP="00F43C8B">
      <w:pPr>
        <w:spacing w:after="120"/>
        <w:rPr>
          <w:b/>
        </w:rPr>
      </w:pPr>
      <w:r>
        <w:rPr>
          <w:b/>
        </w:rPr>
        <w:t>Plan of action for implementing core element</w:t>
      </w:r>
      <w:r w:rsidR="00E63E36">
        <w:rPr>
          <w:b/>
        </w:rPr>
        <w:t>:</w:t>
      </w:r>
      <w:r w:rsidR="009B0EAF">
        <w:rPr>
          <w:b/>
        </w:rPr>
        <w:t xml:space="preserve"> </w:t>
      </w:r>
      <w:sdt>
        <w:sdtPr>
          <w:rPr>
            <w:b/>
          </w:rPr>
          <w:id w:val="1014575923"/>
          <w:placeholder>
            <w:docPart w:val="DefaultPlaceholder_1082065158"/>
          </w:placeholder>
          <w:showingPlcHdr/>
        </w:sdtPr>
        <w:sdtEndPr/>
        <w:sdtContent>
          <w:r w:rsidR="00565365" w:rsidRPr="00F35587">
            <w:rPr>
              <w:rStyle w:val="PlaceholderText"/>
            </w:rPr>
            <w:t>Click here to enter text.</w:t>
          </w:r>
        </w:sdtContent>
      </w:sdt>
    </w:p>
    <w:p w:rsidR="009B0EAF" w:rsidRPr="002010E2" w:rsidRDefault="009B0EAF" w:rsidP="009B0EAF">
      <w:pPr>
        <w:spacing w:after="120"/>
        <w:rPr>
          <w:b/>
        </w:rPr>
      </w:pPr>
      <w:r w:rsidRPr="002010E2">
        <w:rPr>
          <w:b/>
        </w:rPr>
        <w:t xml:space="preserve">Target </w:t>
      </w:r>
      <w:r>
        <w:rPr>
          <w:b/>
        </w:rPr>
        <w:t>p</w:t>
      </w:r>
      <w:r w:rsidRPr="002010E2">
        <w:rPr>
          <w:b/>
        </w:rPr>
        <w:t>opulation</w:t>
      </w:r>
      <w:r>
        <w:rPr>
          <w:b/>
        </w:rPr>
        <w:t xml:space="preserve">: </w:t>
      </w:r>
      <w:sdt>
        <w:sdtPr>
          <w:rPr>
            <w:b/>
          </w:rPr>
          <w:id w:val="121508776"/>
          <w:placeholder>
            <w:docPart w:val="26B3DF03282846A69E222A1C8C7BA9AB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9B0EAF" w:rsidRPr="002010E2" w:rsidRDefault="009B0EAF" w:rsidP="009B0EAF">
      <w:pPr>
        <w:spacing w:after="120"/>
        <w:rPr>
          <w:b/>
        </w:rPr>
      </w:pPr>
      <w:r w:rsidRPr="002010E2">
        <w:rPr>
          <w:b/>
        </w:rPr>
        <w:t xml:space="preserve">Date </w:t>
      </w:r>
      <w:r>
        <w:rPr>
          <w:b/>
        </w:rPr>
        <w:t>i</w:t>
      </w:r>
      <w:r w:rsidRPr="002010E2">
        <w:rPr>
          <w:b/>
        </w:rPr>
        <w:t>mplemented</w:t>
      </w:r>
      <w:r>
        <w:rPr>
          <w:b/>
        </w:rPr>
        <w:t xml:space="preserve">: </w:t>
      </w:r>
      <w:sdt>
        <w:sdtPr>
          <w:rPr>
            <w:b/>
          </w:rPr>
          <w:id w:val="-1288883404"/>
          <w:placeholder>
            <w:docPart w:val="26B3DF03282846A69E222A1C8C7BA9AB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9B0EAF" w:rsidRPr="002010E2" w:rsidRDefault="009B0EAF" w:rsidP="009B0EAF">
      <w:pPr>
        <w:spacing w:after="120"/>
        <w:rPr>
          <w:b/>
        </w:rPr>
      </w:pPr>
      <w:r w:rsidRPr="002010E2">
        <w:rPr>
          <w:b/>
        </w:rPr>
        <w:t xml:space="preserve">Date </w:t>
      </w:r>
      <w:r>
        <w:rPr>
          <w:b/>
        </w:rPr>
        <w:t>e</w:t>
      </w:r>
      <w:r w:rsidRPr="002010E2">
        <w:rPr>
          <w:b/>
        </w:rPr>
        <w:t>nded (if applicable)</w:t>
      </w:r>
      <w:r>
        <w:rPr>
          <w:b/>
        </w:rPr>
        <w:t xml:space="preserve">: </w:t>
      </w:r>
      <w:sdt>
        <w:sdtPr>
          <w:rPr>
            <w:b/>
          </w:rPr>
          <w:id w:val="-1860732588"/>
          <w:placeholder>
            <w:docPart w:val="26B3DF03282846A69E222A1C8C7BA9AB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9B0EAF" w:rsidRPr="002010E2" w:rsidRDefault="009B0EAF" w:rsidP="009B0EAF">
      <w:pPr>
        <w:spacing w:after="120"/>
        <w:rPr>
          <w:b/>
        </w:rPr>
      </w:pPr>
      <w:r w:rsidRPr="002010E2">
        <w:rPr>
          <w:b/>
        </w:rPr>
        <w:t xml:space="preserve">Date </w:t>
      </w:r>
      <w:r>
        <w:rPr>
          <w:b/>
        </w:rPr>
        <w:t>m</w:t>
      </w:r>
      <w:r w:rsidRPr="002010E2">
        <w:rPr>
          <w:b/>
        </w:rPr>
        <w:t xml:space="preserve">odified/ </w:t>
      </w:r>
      <w:r>
        <w:rPr>
          <w:b/>
        </w:rPr>
        <w:t>t</w:t>
      </w:r>
      <w:r w:rsidRPr="002010E2">
        <w:rPr>
          <w:b/>
        </w:rPr>
        <w:t xml:space="preserve">erminated </w:t>
      </w:r>
      <w:r>
        <w:rPr>
          <w:b/>
        </w:rPr>
        <w:t>i</w:t>
      </w:r>
      <w:r w:rsidRPr="002010E2">
        <w:rPr>
          <w:b/>
        </w:rPr>
        <w:t xml:space="preserve">ncluding </w:t>
      </w:r>
      <w:r>
        <w:rPr>
          <w:b/>
        </w:rPr>
        <w:t>r</w:t>
      </w:r>
      <w:r w:rsidRPr="002010E2">
        <w:rPr>
          <w:b/>
        </w:rPr>
        <w:t>ationale (if applicable)</w:t>
      </w:r>
      <w:r>
        <w:rPr>
          <w:b/>
        </w:rPr>
        <w:t xml:space="preserve">: </w:t>
      </w:r>
      <w:sdt>
        <w:sdtPr>
          <w:rPr>
            <w:b/>
          </w:rPr>
          <w:id w:val="-230158460"/>
          <w:placeholder>
            <w:docPart w:val="26B3DF03282846A69E222A1C8C7BA9AB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F43C8B" w:rsidRPr="002010E2" w:rsidRDefault="00F43C8B" w:rsidP="00F43C8B">
      <w:pPr>
        <w:spacing w:after="120"/>
        <w:rPr>
          <w:b/>
        </w:rPr>
      </w:pPr>
      <w:r w:rsidRPr="002010E2">
        <w:rPr>
          <w:b/>
        </w:rPr>
        <w:t>Barrier(s)</w:t>
      </w:r>
      <w:r w:rsidR="00E63E36">
        <w:rPr>
          <w:b/>
        </w:rPr>
        <w:t>:</w:t>
      </w:r>
      <w:r w:rsidR="00565365">
        <w:rPr>
          <w:b/>
        </w:rPr>
        <w:t xml:space="preserve"> </w:t>
      </w:r>
      <w:sdt>
        <w:sdtPr>
          <w:rPr>
            <w:b/>
          </w:rPr>
          <w:id w:val="456927324"/>
          <w:placeholder>
            <w:docPart w:val="DefaultPlaceholder_1082065158"/>
          </w:placeholder>
          <w:showingPlcHdr/>
        </w:sdtPr>
        <w:sdtEndPr/>
        <w:sdtContent>
          <w:r w:rsidR="00565365"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 xml:space="preserve"> </w:t>
      </w:r>
      <w:r w:rsidRPr="002010E2">
        <w:rPr>
          <w:b/>
        </w:rPr>
        <w:tab/>
      </w:r>
    </w:p>
    <w:p w:rsidR="00F43C8B" w:rsidRPr="002010E2" w:rsidRDefault="00F43C8B" w:rsidP="00F43C8B">
      <w:pPr>
        <w:spacing w:after="120"/>
        <w:rPr>
          <w:b/>
        </w:rPr>
      </w:pPr>
      <w:r w:rsidRPr="002010E2">
        <w:rPr>
          <w:b/>
        </w:rPr>
        <w:t xml:space="preserve">Root </w:t>
      </w:r>
      <w:r w:rsidR="00E63E36">
        <w:rPr>
          <w:b/>
        </w:rPr>
        <w:t>c</w:t>
      </w:r>
      <w:r w:rsidRPr="002010E2">
        <w:rPr>
          <w:b/>
        </w:rPr>
        <w:t>ause</w:t>
      </w:r>
      <w:r w:rsidR="00DA39D7">
        <w:rPr>
          <w:b/>
        </w:rPr>
        <w:t xml:space="preserve"> of barrier(s)</w:t>
      </w:r>
      <w:r w:rsidR="00E63E36">
        <w:rPr>
          <w:b/>
        </w:rPr>
        <w:t>:</w:t>
      </w:r>
      <w:r w:rsidR="00565365">
        <w:rPr>
          <w:b/>
        </w:rPr>
        <w:t xml:space="preserve"> </w:t>
      </w:r>
      <w:sdt>
        <w:sdtPr>
          <w:rPr>
            <w:b/>
          </w:rPr>
          <w:id w:val="-1846856238"/>
          <w:placeholder>
            <w:docPart w:val="DefaultPlaceholder_1082065158"/>
          </w:placeholder>
          <w:showingPlcHdr/>
        </w:sdtPr>
        <w:sdtEndPr/>
        <w:sdtContent>
          <w:r w:rsidR="00565365"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F43C8B" w:rsidRDefault="00F43C8B" w:rsidP="00A73546">
      <w:pPr>
        <w:spacing w:after="120"/>
        <w:rPr>
          <w:b/>
        </w:rPr>
      </w:pPr>
      <w:r w:rsidRPr="002010E2">
        <w:rPr>
          <w:b/>
        </w:rPr>
        <w:t xml:space="preserve">Current </w:t>
      </w:r>
      <w:r w:rsidR="00E63E36">
        <w:rPr>
          <w:b/>
        </w:rPr>
        <w:t>r</w:t>
      </w:r>
      <w:r w:rsidRPr="002010E2">
        <w:rPr>
          <w:b/>
        </w:rPr>
        <w:t xml:space="preserve">esults and </w:t>
      </w:r>
      <w:r w:rsidR="00E63E36">
        <w:rPr>
          <w:b/>
        </w:rPr>
        <w:t>n</w:t>
      </w:r>
      <w:r w:rsidRPr="002010E2">
        <w:rPr>
          <w:b/>
        </w:rPr>
        <w:t xml:space="preserve">ext </w:t>
      </w:r>
      <w:r w:rsidR="00E63E36">
        <w:rPr>
          <w:b/>
        </w:rPr>
        <w:t>s</w:t>
      </w:r>
      <w:r w:rsidRPr="002010E2">
        <w:rPr>
          <w:b/>
        </w:rPr>
        <w:t>teps (as appropriate)</w:t>
      </w:r>
      <w:r w:rsidR="00E63E36">
        <w:rPr>
          <w:b/>
        </w:rPr>
        <w:t>:</w:t>
      </w:r>
      <w:r w:rsidR="00565365">
        <w:rPr>
          <w:b/>
        </w:rPr>
        <w:t xml:space="preserve"> </w:t>
      </w:r>
      <w:sdt>
        <w:sdtPr>
          <w:rPr>
            <w:b/>
          </w:rPr>
          <w:id w:val="-752969476"/>
          <w:placeholder>
            <w:docPart w:val="DefaultPlaceholder_1082065158"/>
          </w:placeholder>
          <w:showingPlcHdr/>
        </w:sdtPr>
        <w:sdtEndPr/>
        <w:sdtContent>
          <w:r w:rsidR="00565365" w:rsidRPr="00F35587">
            <w:rPr>
              <w:rStyle w:val="PlaceholderText"/>
            </w:rPr>
            <w:t>Click here to enter text.</w:t>
          </w:r>
        </w:sdtContent>
      </w:sdt>
      <w:r w:rsidR="00A73546">
        <w:rPr>
          <w:b/>
        </w:rPr>
        <w:tab/>
      </w:r>
    </w:p>
    <w:p w:rsidR="00A73546" w:rsidRDefault="00A73546" w:rsidP="00A73546">
      <w:pPr>
        <w:spacing w:after="120"/>
        <w:rPr>
          <w:b/>
        </w:rPr>
      </w:pPr>
    </w:p>
    <w:p w:rsidR="00A73546" w:rsidRDefault="00A73546" w:rsidP="00A73546">
      <w:pPr>
        <w:spacing w:after="120"/>
        <w:rPr>
          <w:b/>
        </w:rPr>
      </w:pPr>
    </w:p>
    <w:p w:rsidR="00A73546" w:rsidRPr="00A73546" w:rsidRDefault="00A73546" w:rsidP="00A73546">
      <w:pPr>
        <w:spacing w:after="120"/>
        <w:rPr>
          <w:b/>
        </w:rPr>
      </w:pPr>
    </w:p>
    <w:p w:rsidR="00F43C8B" w:rsidRDefault="00F43C8B" w:rsidP="00F43C8B">
      <w:pPr>
        <w:rPr>
          <w:b/>
        </w:rPr>
      </w:pPr>
    </w:p>
    <w:p w:rsidR="00350FB2" w:rsidRDefault="00A73546" w:rsidP="00A73546">
      <w:pPr>
        <w:spacing w:after="120"/>
        <w:rPr>
          <w:b/>
        </w:rPr>
      </w:pPr>
      <w:r w:rsidRPr="002010E2">
        <w:rPr>
          <w:b/>
        </w:rPr>
        <w:t>Intervention</w:t>
      </w:r>
      <w:r w:rsidR="00350FB2">
        <w:rPr>
          <w:b/>
        </w:rPr>
        <w:t xml:space="preserve"> </w:t>
      </w:r>
      <w:r w:rsidRPr="002010E2">
        <w:rPr>
          <w:b/>
        </w:rPr>
        <w:t>#</w:t>
      </w:r>
      <w:r w:rsidR="001A77EF">
        <w:rPr>
          <w:b/>
        </w:rPr>
        <w:t>2:</w:t>
      </w:r>
      <w:r w:rsidR="00350FB2">
        <w:rPr>
          <w:b/>
        </w:rPr>
        <w:t xml:space="preserve"> </w:t>
      </w:r>
    </w:p>
    <w:p w:rsidR="00A73546" w:rsidRPr="002010E2" w:rsidRDefault="00A73546" w:rsidP="00A73546">
      <w:pPr>
        <w:spacing w:after="120"/>
        <w:rPr>
          <w:b/>
        </w:rPr>
      </w:pPr>
      <w:r>
        <w:rPr>
          <w:b/>
        </w:rPr>
        <w:t>Plan of action for implementing</w:t>
      </w:r>
      <w:r w:rsidR="009B0EAF">
        <w:rPr>
          <w:b/>
        </w:rPr>
        <w:t xml:space="preserve"> core element</w:t>
      </w:r>
      <w:r>
        <w:rPr>
          <w:b/>
        </w:rPr>
        <w:t>:</w:t>
      </w:r>
      <w:r w:rsidR="009B0EAF">
        <w:rPr>
          <w:b/>
        </w:rPr>
        <w:t xml:space="preserve"> </w:t>
      </w:r>
      <w:sdt>
        <w:sdtPr>
          <w:rPr>
            <w:b/>
          </w:rPr>
          <w:id w:val="2064987059"/>
          <w:placeholder>
            <w:docPart w:val="AC9E48B40DE8417681DA71374B62A609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</w:p>
    <w:p w:rsidR="009B0EAF" w:rsidRPr="002010E2" w:rsidRDefault="009B0EAF" w:rsidP="009B0EAF">
      <w:pPr>
        <w:spacing w:after="120"/>
        <w:rPr>
          <w:b/>
        </w:rPr>
      </w:pPr>
      <w:r w:rsidRPr="002010E2">
        <w:rPr>
          <w:b/>
        </w:rPr>
        <w:t xml:space="preserve">Target </w:t>
      </w:r>
      <w:r>
        <w:rPr>
          <w:b/>
        </w:rPr>
        <w:t>p</w:t>
      </w:r>
      <w:r w:rsidRPr="002010E2">
        <w:rPr>
          <w:b/>
        </w:rPr>
        <w:t>opulation</w:t>
      </w:r>
      <w:r>
        <w:rPr>
          <w:b/>
        </w:rPr>
        <w:t xml:space="preserve">: </w:t>
      </w:r>
      <w:sdt>
        <w:sdtPr>
          <w:rPr>
            <w:b/>
          </w:rPr>
          <w:id w:val="-1977290657"/>
          <w:placeholder>
            <w:docPart w:val="B88250A381934D2FA069A731FD84FAD4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9B0EAF" w:rsidRPr="002010E2" w:rsidRDefault="009B0EAF" w:rsidP="009B0EAF">
      <w:pPr>
        <w:spacing w:after="120"/>
        <w:rPr>
          <w:b/>
        </w:rPr>
      </w:pPr>
      <w:r w:rsidRPr="002010E2">
        <w:rPr>
          <w:b/>
        </w:rPr>
        <w:t xml:space="preserve">Date </w:t>
      </w:r>
      <w:r>
        <w:rPr>
          <w:b/>
        </w:rPr>
        <w:t>i</w:t>
      </w:r>
      <w:r w:rsidRPr="002010E2">
        <w:rPr>
          <w:b/>
        </w:rPr>
        <w:t>mplemented</w:t>
      </w:r>
      <w:r>
        <w:rPr>
          <w:b/>
        </w:rPr>
        <w:t xml:space="preserve">: </w:t>
      </w:r>
      <w:sdt>
        <w:sdtPr>
          <w:rPr>
            <w:b/>
          </w:rPr>
          <w:id w:val="-498959911"/>
          <w:placeholder>
            <w:docPart w:val="B88250A381934D2FA069A731FD84FAD4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9B0EAF" w:rsidRPr="002010E2" w:rsidRDefault="009B0EAF" w:rsidP="009B0EAF">
      <w:pPr>
        <w:spacing w:after="120"/>
        <w:rPr>
          <w:b/>
        </w:rPr>
      </w:pPr>
      <w:r w:rsidRPr="002010E2">
        <w:rPr>
          <w:b/>
        </w:rPr>
        <w:t xml:space="preserve">Date </w:t>
      </w:r>
      <w:r>
        <w:rPr>
          <w:b/>
        </w:rPr>
        <w:t>e</w:t>
      </w:r>
      <w:r w:rsidRPr="002010E2">
        <w:rPr>
          <w:b/>
        </w:rPr>
        <w:t>nded (if applicable)</w:t>
      </w:r>
      <w:r>
        <w:rPr>
          <w:b/>
        </w:rPr>
        <w:t xml:space="preserve">: </w:t>
      </w:r>
      <w:sdt>
        <w:sdtPr>
          <w:rPr>
            <w:b/>
          </w:rPr>
          <w:id w:val="-895275894"/>
          <w:placeholder>
            <w:docPart w:val="B88250A381934D2FA069A731FD84FAD4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9B0EAF" w:rsidRPr="002010E2" w:rsidRDefault="009B0EAF" w:rsidP="009B0EAF">
      <w:pPr>
        <w:spacing w:after="120"/>
        <w:rPr>
          <w:b/>
        </w:rPr>
      </w:pPr>
      <w:r w:rsidRPr="002010E2">
        <w:rPr>
          <w:b/>
        </w:rPr>
        <w:t xml:space="preserve">Date </w:t>
      </w:r>
      <w:r>
        <w:rPr>
          <w:b/>
        </w:rPr>
        <w:t>m</w:t>
      </w:r>
      <w:r w:rsidRPr="002010E2">
        <w:rPr>
          <w:b/>
        </w:rPr>
        <w:t xml:space="preserve">odified/ </w:t>
      </w:r>
      <w:r>
        <w:rPr>
          <w:b/>
        </w:rPr>
        <w:t>t</w:t>
      </w:r>
      <w:r w:rsidRPr="002010E2">
        <w:rPr>
          <w:b/>
        </w:rPr>
        <w:t xml:space="preserve">erminated </w:t>
      </w:r>
      <w:r>
        <w:rPr>
          <w:b/>
        </w:rPr>
        <w:t>i</w:t>
      </w:r>
      <w:r w:rsidRPr="002010E2">
        <w:rPr>
          <w:b/>
        </w:rPr>
        <w:t xml:space="preserve">ncluding </w:t>
      </w:r>
      <w:r>
        <w:rPr>
          <w:b/>
        </w:rPr>
        <w:t>r</w:t>
      </w:r>
      <w:r w:rsidRPr="002010E2">
        <w:rPr>
          <w:b/>
        </w:rPr>
        <w:t>ationale (if applicable)</w:t>
      </w:r>
      <w:r>
        <w:rPr>
          <w:b/>
        </w:rPr>
        <w:t xml:space="preserve">: </w:t>
      </w:r>
      <w:sdt>
        <w:sdtPr>
          <w:rPr>
            <w:b/>
          </w:rPr>
          <w:id w:val="-174495346"/>
          <w:placeholder>
            <w:docPart w:val="B88250A381934D2FA069A731FD84FAD4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A73546" w:rsidRPr="002010E2" w:rsidRDefault="00A73546" w:rsidP="00A73546">
      <w:pPr>
        <w:spacing w:after="120"/>
        <w:rPr>
          <w:b/>
        </w:rPr>
      </w:pPr>
      <w:r w:rsidRPr="002010E2">
        <w:rPr>
          <w:b/>
        </w:rPr>
        <w:t>Barrier(s)</w:t>
      </w:r>
      <w:r>
        <w:rPr>
          <w:b/>
        </w:rPr>
        <w:t xml:space="preserve">: </w:t>
      </w:r>
      <w:sdt>
        <w:sdtPr>
          <w:rPr>
            <w:b/>
          </w:rPr>
          <w:id w:val="-1678638891"/>
          <w:placeholder>
            <w:docPart w:val="AC9E48B40DE8417681DA71374B62A609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 xml:space="preserve"> </w:t>
      </w:r>
      <w:r w:rsidRPr="002010E2">
        <w:rPr>
          <w:b/>
        </w:rPr>
        <w:tab/>
      </w:r>
    </w:p>
    <w:p w:rsidR="00A73546" w:rsidRPr="002010E2" w:rsidRDefault="00A73546" w:rsidP="00A73546">
      <w:pPr>
        <w:spacing w:after="120"/>
        <w:rPr>
          <w:b/>
        </w:rPr>
      </w:pPr>
      <w:r w:rsidRPr="002010E2">
        <w:rPr>
          <w:b/>
        </w:rPr>
        <w:t xml:space="preserve">Root </w:t>
      </w:r>
      <w:r>
        <w:rPr>
          <w:b/>
        </w:rPr>
        <w:t>c</w:t>
      </w:r>
      <w:r w:rsidRPr="002010E2">
        <w:rPr>
          <w:b/>
        </w:rPr>
        <w:t>ause</w:t>
      </w:r>
      <w:r>
        <w:rPr>
          <w:b/>
        </w:rPr>
        <w:t xml:space="preserve"> of barrier(s): </w:t>
      </w:r>
      <w:sdt>
        <w:sdtPr>
          <w:rPr>
            <w:b/>
          </w:rPr>
          <w:id w:val="1094981849"/>
          <w:placeholder>
            <w:docPart w:val="AC9E48B40DE8417681DA71374B62A609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F43C8B" w:rsidRDefault="00A73546" w:rsidP="00A73546">
      <w:pPr>
        <w:rPr>
          <w:b/>
        </w:rPr>
      </w:pPr>
      <w:r w:rsidRPr="002010E2">
        <w:rPr>
          <w:b/>
        </w:rPr>
        <w:t xml:space="preserve">Current </w:t>
      </w:r>
      <w:r>
        <w:rPr>
          <w:b/>
        </w:rPr>
        <w:t>r</w:t>
      </w:r>
      <w:r w:rsidRPr="002010E2">
        <w:rPr>
          <w:b/>
        </w:rPr>
        <w:t xml:space="preserve">esults and </w:t>
      </w:r>
      <w:r>
        <w:rPr>
          <w:b/>
        </w:rPr>
        <w:t>n</w:t>
      </w:r>
      <w:r w:rsidRPr="002010E2">
        <w:rPr>
          <w:b/>
        </w:rPr>
        <w:t xml:space="preserve">ext </w:t>
      </w:r>
      <w:r>
        <w:rPr>
          <w:b/>
        </w:rPr>
        <w:t>s</w:t>
      </w:r>
      <w:r w:rsidRPr="002010E2">
        <w:rPr>
          <w:b/>
        </w:rPr>
        <w:t>teps (as appropriate)</w:t>
      </w:r>
      <w:r>
        <w:rPr>
          <w:b/>
        </w:rPr>
        <w:t xml:space="preserve">: </w:t>
      </w:r>
      <w:sdt>
        <w:sdtPr>
          <w:rPr>
            <w:b/>
          </w:rPr>
          <w:id w:val="-819812866"/>
          <w:placeholder>
            <w:docPart w:val="AC9E48B40DE8417681DA71374B62A609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</w:p>
    <w:p w:rsidR="00350FB2" w:rsidRDefault="00350FB2" w:rsidP="00A73546">
      <w:pPr>
        <w:rPr>
          <w:b/>
        </w:rPr>
      </w:pPr>
    </w:p>
    <w:p w:rsidR="00350FB2" w:rsidRDefault="00350FB2" w:rsidP="00A73546">
      <w:pPr>
        <w:rPr>
          <w:b/>
        </w:rPr>
      </w:pPr>
    </w:p>
    <w:p w:rsidR="00350FB2" w:rsidRDefault="00350FB2" w:rsidP="00A73546">
      <w:pPr>
        <w:rPr>
          <w:b/>
        </w:rPr>
      </w:pPr>
    </w:p>
    <w:p w:rsidR="00350FB2" w:rsidRDefault="00350FB2" w:rsidP="00A73546">
      <w:pPr>
        <w:rPr>
          <w:b/>
        </w:rPr>
      </w:pPr>
    </w:p>
    <w:p w:rsidR="00F43C8B" w:rsidRDefault="00565365" w:rsidP="00D152DE">
      <w:pPr>
        <w:spacing w:after="240"/>
      </w:pPr>
      <w:r w:rsidRPr="00565365">
        <w:lastRenderedPageBreak/>
        <w:t>Add additional interventions as needed. Complete all fields for each additional intervention.</w:t>
      </w:r>
      <w:r w:rsidRPr="00565365">
        <w:tab/>
      </w:r>
    </w:p>
    <w:p w:rsidR="003B5FB8" w:rsidRDefault="003B5FB8" w:rsidP="003B5FB8">
      <w:pPr>
        <w:spacing w:after="120"/>
        <w:rPr>
          <w:b/>
        </w:rPr>
      </w:pPr>
      <w:r w:rsidRPr="002010E2">
        <w:rPr>
          <w:b/>
        </w:rPr>
        <w:t>Intervention #</w:t>
      </w:r>
      <w:r>
        <w:rPr>
          <w:b/>
        </w:rPr>
        <w:t xml:space="preserve">3: </w:t>
      </w:r>
    </w:p>
    <w:p w:rsidR="003B5FB8" w:rsidRPr="002010E2" w:rsidRDefault="003B5FB8" w:rsidP="003B5FB8">
      <w:pPr>
        <w:spacing w:after="120"/>
        <w:rPr>
          <w:b/>
        </w:rPr>
      </w:pPr>
      <w:r>
        <w:rPr>
          <w:b/>
        </w:rPr>
        <w:t xml:space="preserve">Plan of action for implementing core element: </w:t>
      </w:r>
      <w:sdt>
        <w:sdtPr>
          <w:rPr>
            <w:b/>
          </w:rPr>
          <w:id w:val="28230954"/>
          <w:placeholder>
            <w:docPart w:val="6BFEBBB0408C437C949B2CF8B4FC9064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</w:p>
    <w:p w:rsidR="003B5FB8" w:rsidRPr="002010E2" w:rsidRDefault="003B5FB8" w:rsidP="003B5FB8">
      <w:pPr>
        <w:spacing w:after="120"/>
        <w:rPr>
          <w:b/>
        </w:rPr>
      </w:pPr>
      <w:r w:rsidRPr="002010E2">
        <w:rPr>
          <w:b/>
        </w:rPr>
        <w:t xml:space="preserve">Target </w:t>
      </w:r>
      <w:r>
        <w:rPr>
          <w:b/>
        </w:rPr>
        <w:t>p</w:t>
      </w:r>
      <w:r w:rsidRPr="002010E2">
        <w:rPr>
          <w:b/>
        </w:rPr>
        <w:t>opulation</w:t>
      </w:r>
      <w:r>
        <w:rPr>
          <w:b/>
        </w:rPr>
        <w:t xml:space="preserve">: </w:t>
      </w:r>
      <w:sdt>
        <w:sdtPr>
          <w:rPr>
            <w:b/>
          </w:rPr>
          <w:id w:val="1095984386"/>
          <w:placeholder>
            <w:docPart w:val="6F71D7043A3D457C9073566D8FA5CB7D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3B5FB8" w:rsidRPr="002010E2" w:rsidRDefault="003B5FB8" w:rsidP="003B5FB8">
      <w:pPr>
        <w:spacing w:after="120"/>
        <w:rPr>
          <w:b/>
        </w:rPr>
      </w:pPr>
      <w:r w:rsidRPr="002010E2">
        <w:rPr>
          <w:b/>
        </w:rPr>
        <w:t xml:space="preserve">Date </w:t>
      </w:r>
      <w:r>
        <w:rPr>
          <w:b/>
        </w:rPr>
        <w:t>i</w:t>
      </w:r>
      <w:r w:rsidRPr="002010E2">
        <w:rPr>
          <w:b/>
        </w:rPr>
        <w:t>mplemented</w:t>
      </w:r>
      <w:r>
        <w:rPr>
          <w:b/>
        </w:rPr>
        <w:t xml:space="preserve">: </w:t>
      </w:r>
      <w:sdt>
        <w:sdtPr>
          <w:rPr>
            <w:b/>
          </w:rPr>
          <w:id w:val="1395396984"/>
          <w:placeholder>
            <w:docPart w:val="6F71D7043A3D457C9073566D8FA5CB7D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3B5FB8" w:rsidRPr="002010E2" w:rsidRDefault="003B5FB8" w:rsidP="003B5FB8">
      <w:pPr>
        <w:spacing w:after="120"/>
        <w:rPr>
          <w:b/>
        </w:rPr>
      </w:pPr>
      <w:r w:rsidRPr="002010E2">
        <w:rPr>
          <w:b/>
        </w:rPr>
        <w:t xml:space="preserve">Date </w:t>
      </w:r>
      <w:r>
        <w:rPr>
          <w:b/>
        </w:rPr>
        <w:t>e</w:t>
      </w:r>
      <w:r w:rsidRPr="002010E2">
        <w:rPr>
          <w:b/>
        </w:rPr>
        <w:t>nded (if applicable)</w:t>
      </w:r>
      <w:r>
        <w:rPr>
          <w:b/>
        </w:rPr>
        <w:t xml:space="preserve">: </w:t>
      </w:r>
      <w:sdt>
        <w:sdtPr>
          <w:rPr>
            <w:b/>
          </w:rPr>
          <w:id w:val="-2022614827"/>
          <w:placeholder>
            <w:docPart w:val="6F71D7043A3D457C9073566D8FA5CB7D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3B5FB8" w:rsidRPr="002010E2" w:rsidRDefault="003B5FB8" w:rsidP="003B5FB8">
      <w:pPr>
        <w:spacing w:after="120"/>
        <w:rPr>
          <w:b/>
        </w:rPr>
      </w:pPr>
      <w:r w:rsidRPr="002010E2">
        <w:rPr>
          <w:b/>
        </w:rPr>
        <w:t xml:space="preserve">Date </w:t>
      </w:r>
      <w:r>
        <w:rPr>
          <w:b/>
        </w:rPr>
        <w:t>m</w:t>
      </w:r>
      <w:r w:rsidRPr="002010E2">
        <w:rPr>
          <w:b/>
        </w:rPr>
        <w:t xml:space="preserve">odified/ </w:t>
      </w:r>
      <w:r>
        <w:rPr>
          <w:b/>
        </w:rPr>
        <w:t>t</w:t>
      </w:r>
      <w:r w:rsidRPr="002010E2">
        <w:rPr>
          <w:b/>
        </w:rPr>
        <w:t xml:space="preserve">erminated </w:t>
      </w:r>
      <w:r>
        <w:rPr>
          <w:b/>
        </w:rPr>
        <w:t>i</w:t>
      </w:r>
      <w:r w:rsidRPr="002010E2">
        <w:rPr>
          <w:b/>
        </w:rPr>
        <w:t xml:space="preserve">ncluding </w:t>
      </w:r>
      <w:r>
        <w:rPr>
          <w:b/>
        </w:rPr>
        <w:t>r</w:t>
      </w:r>
      <w:r w:rsidRPr="002010E2">
        <w:rPr>
          <w:b/>
        </w:rPr>
        <w:t>ationale (if applicable)</w:t>
      </w:r>
      <w:r>
        <w:rPr>
          <w:b/>
        </w:rPr>
        <w:t xml:space="preserve">: </w:t>
      </w:r>
      <w:sdt>
        <w:sdtPr>
          <w:rPr>
            <w:b/>
          </w:rPr>
          <w:id w:val="773916072"/>
          <w:placeholder>
            <w:docPart w:val="6F71D7043A3D457C9073566D8FA5CB7D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3B5FB8" w:rsidRPr="002010E2" w:rsidRDefault="003B5FB8" w:rsidP="003B5FB8">
      <w:pPr>
        <w:spacing w:after="120"/>
        <w:rPr>
          <w:b/>
        </w:rPr>
      </w:pPr>
      <w:r w:rsidRPr="002010E2">
        <w:rPr>
          <w:b/>
        </w:rPr>
        <w:t>Barrier(s)</w:t>
      </w:r>
      <w:r>
        <w:rPr>
          <w:b/>
        </w:rPr>
        <w:t xml:space="preserve">: </w:t>
      </w:r>
      <w:sdt>
        <w:sdtPr>
          <w:rPr>
            <w:b/>
          </w:rPr>
          <w:id w:val="886684723"/>
          <w:placeholder>
            <w:docPart w:val="6BFEBBB0408C437C949B2CF8B4FC9064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 xml:space="preserve"> </w:t>
      </w:r>
      <w:r w:rsidRPr="002010E2">
        <w:rPr>
          <w:b/>
        </w:rPr>
        <w:tab/>
      </w:r>
    </w:p>
    <w:p w:rsidR="003B5FB8" w:rsidRPr="002010E2" w:rsidRDefault="003B5FB8" w:rsidP="003B5FB8">
      <w:pPr>
        <w:spacing w:after="120"/>
        <w:rPr>
          <w:b/>
        </w:rPr>
      </w:pPr>
      <w:r w:rsidRPr="002010E2">
        <w:rPr>
          <w:b/>
        </w:rPr>
        <w:t xml:space="preserve">Root </w:t>
      </w:r>
      <w:r>
        <w:rPr>
          <w:b/>
        </w:rPr>
        <w:t>c</w:t>
      </w:r>
      <w:r w:rsidRPr="002010E2">
        <w:rPr>
          <w:b/>
        </w:rPr>
        <w:t>ause</w:t>
      </w:r>
      <w:r>
        <w:rPr>
          <w:b/>
        </w:rPr>
        <w:t xml:space="preserve"> of barrier(s): </w:t>
      </w:r>
      <w:sdt>
        <w:sdtPr>
          <w:rPr>
            <w:b/>
          </w:rPr>
          <w:id w:val="1572159259"/>
          <w:placeholder>
            <w:docPart w:val="6BFEBBB0408C437C949B2CF8B4FC9064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3B5FB8" w:rsidRDefault="003B5FB8" w:rsidP="003B5FB8">
      <w:pPr>
        <w:rPr>
          <w:b/>
        </w:rPr>
      </w:pPr>
      <w:r w:rsidRPr="002010E2">
        <w:rPr>
          <w:b/>
        </w:rPr>
        <w:t xml:space="preserve">Current </w:t>
      </w:r>
      <w:r>
        <w:rPr>
          <w:b/>
        </w:rPr>
        <w:t>r</w:t>
      </w:r>
      <w:r w:rsidRPr="002010E2">
        <w:rPr>
          <w:b/>
        </w:rPr>
        <w:t xml:space="preserve">esults and </w:t>
      </w:r>
      <w:r>
        <w:rPr>
          <w:b/>
        </w:rPr>
        <w:t>n</w:t>
      </w:r>
      <w:r w:rsidRPr="002010E2">
        <w:rPr>
          <w:b/>
        </w:rPr>
        <w:t xml:space="preserve">ext </w:t>
      </w:r>
      <w:r>
        <w:rPr>
          <w:b/>
        </w:rPr>
        <w:t>s</w:t>
      </w:r>
      <w:r w:rsidRPr="002010E2">
        <w:rPr>
          <w:b/>
        </w:rPr>
        <w:t>teps (as appropriate)</w:t>
      </w:r>
      <w:r>
        <w:rPr>
          <w:b/>
        </w:rPr>
        <w:t xml:space="preserve">: </w:t>
      </w:r>
      <w:sdt>
        <w:sdtPr>
          <w:rPr>
            <w:b/>
          </w:rPr>
          <w:id w:val="1089817470"/>
          <w:placeholder>
            <w:docPart w:val="6BFEBBB0408C437C949B2CF8B4FC9064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</w:p>
    <w:p w:rsidR="00565365" w:rsidRDefault="00565365" w:rsidP="00F43C8B"/>
    <w:p w:rsidR="003B5FB8" w:rsidRDefault="003B5FB8" w:rsidP="00F43C8B"/>
    <w:p w:rsidR="00F43C8B" w:rsidRPr="00414B3E" w:rsidRDefault="00F43C8B" w:rsidP="00F43C8B">
      <w:pPr>
        <w:rPr>
          <w:sz w:val="18"/>
          <w:szCs w:val="18"/>
        </w:rPr>
      </w:pPr>
      <w:r>
        <w:rPr>
          <w:b/>
        </w:rPr>
        <w:t xml:space="preserve">Describe </w:t>
      </w:r>
      <w:r w:rsidR="00350FB2">
        <w:rPr>
          <w:b/>
        </w:rPr>
        <w:t>impact on office culture/operations</w:t>
      </w:r>
      <w:r>
        <w:rPr>
          <w:b/>
        </w:rPr>
        <w:t xml:space="preserve"> from improvement m</w:t>
      </w:r>
      <w:r w:rsidRPr="00C5543A">
        <w:rPr>
          <w:b/>
        </w:rPr>
        <w:t>ade</w:t>
      </w:r>
      <w:r>
        <w:rPr>
          <w:b/>
        </w:rPr>
        <w:t>:</w:t>
      </w:r>
      <w:r>
        <w:t xml:space="preserve"> </w:t>
      </w:r>
      <w:sdt>
        <w:sdtPr>
          <w:id w:val="423003918"/>
          <w:placeholder>
            <w:docPart w:val="6607347464A04E6C969F116C57A9B2BF"/>
          </w:placeholder>
          <w:showingPlcHdr/>
        </w:sdtPr>
        <w:sdtEndPr/>
        <w:sdtContent>
          <w:r w:rsidRPr="00DD095E">
            <w:rPr>
              <w:rStyle w:val="PlaceholderText"/>
            </w:rPr>
            <w:t>Click here to enter text.</w:t>
          </w:r>
        </w:sdtContent>
      </w:sdt>
    </w:p>
    <w:p w:rsidR="00F43C8B" w:rsidRDefault="00F43C8B" w:rsidP="00F43C8B"/>
    <w:p w:rsidR="000E7BE4" w:rsidRPr="00F43C8B" w:rsidRDefault="00F43C8B" w:rsidP="00F43C8B">
      <w:r>
        <w:rPr>
          <w:b/>
        </w:rPr>
        <w:t>Additional comments/general notes</w:t>
      </w:r>
      <w:r>
        <w:t xml:space="preserve">: </w:t>
      </w:r>
      <w:sdt>
        <w:sdtPr>
          <w:id w:val="-1656448805"/>
          <w:placeholder>
            <w:docPart w:val="E3695E021FEC4B7EB25FC4479F04E162"/>
          </w:placeholder>
          <w:showingPlcHdr/>
        </w:sdtPr>
        <w:sdtEndPr/>
        <w:sdtContent>
          <w:r w:rsidRPr="00DD095E">
            <w:rPr>
              <w:rStyle w:val="PlaceholderText"/>
            </w:rPr>
            <w:t>Click here to enter text.</w:t>
          </w:r>
        </w:sdtContent>
      </w:sdt>
    </w:p>
    <w:sectPr w:rsidR="000E7BE4" w:rsidRPr="00F43C8B" w:rsidSect="0081712F">
      <w:headerReference w:type="default" r:id="rId13"/>
      <w:footerReference w:type="default" r:id="rId14"/>
      <w:pgSz w:w="12240" w:h="15840"/>
      <w:pgMar w:top="720" w:right="900" w:bottom="720" w:left="900" w:header="1627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B8" w:rsidRDefault="003B5FB8" w:rsidP="00F91247">
      <w:r>
        <w:separator/>
      </w:r>
    </w:p>
  </w:endnote>
  <w:endnote w:type="continuationSeparator" w:id="0">
    <w:p w:rsidR="003B5FB8" w:rsidRDefault="003B5FB8" w:rsidP="00F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B8" w:rsidRDefault="003B5FB8" w:rsidP="0081712F">
    <w:pPr>
      <w:pStyle w:val="BasicParagraph"/>
      <w:jc w:val="center"/>
      <w:rPr>
        <w:b/>
        <w:color w:val="00539B"/>
        <w:sz w:val="18"/>
      </w:rPr>
    </w:pPr>
    <w:r>
      <w:rPr>
        <w:b/>
        <w:noProof/>
        <w:color w:val="00539B"/>
        <w:sz w:val="18"/>
      </w:rPr>
      <w:drawing>
        <wp:anchor distT="0" distB="0" distL="114300" distR="114300" simplePos="0" relativeHeight="251661824" behindDoc="0" locked="0" layoutInCell="1" allowOverlap="1" wp14:anchorId="1E35C5A4" wp14:editId="0FEBD955">
          <wp:simplePos x="0" y="0"/>
          <wp:positionH relativeFrom="column">
            <wp:posOffset>-344385</wp:posOffset>
          </wp:positionH>
          <wp:positionV relativeFrom="paragraph">
            <wp:posOffset>133730</wp:posOffset>
          </wp:positionV>
          <wp:extent cx="7315200" cy="91440"/>
          <wp:effectExtent l="0" t="0" r="0" b="0"/>
          <wp:wrapNone/>
          <wp:docPr id="12" name="Picture 12" descr="C:\Users\mbenjami\Desktop\QIN Branding treatments\LSQIN-Template-footer-b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njami\Desktop\QIN Branding treatments\LSQIN-Template-footer-ba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FB8" w:rsidRDefault="003B5FB8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color w:val="00539B"/>
        <w:sz w:val="18"/>
      </w:rPr>
      <w:tab/>
    </w:r>
  </w:p>
  <w:p w:rsidR="003B5FB8" w:rsidRPr="008A3DC0" w:rsidRDefault="003B5FB8" w:rsidP="00927E6F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5446BA">
      <w:rPr>
        <w:b/>
        <w:color w:val="00539B"/>
        <w:sz w:val="18"/>
        <w:szCs w:val="18"/>
      </w:rPr>
      <w:t xml:space="preserve">MPRO represents Michigan in the Lake Superior Quality Innovation Network.   |    248-465-7300   |   </w:t>
    </w:r>
    <w:hyperlink r:id="rId2" w:history="1">
      <w:r w:rsidRPr="007C0394">
        <w:rPr>
          <w:rStyle w:val="Hyperlink"/>
          <w:b/>
          <w:sz w:val="18"/>
          <w:szCs w:val="18"/>
        </w:rPr>
        <w:t>www.lsqin.org</w:t>
      </w:r>
    </w:hyperlink>
  </w:p>
  <w:p w:rsidR="003B5FB8" w:rsidRPr="00743B90" w:rsidRDefault="003B5FB8" w:rsidP="00927E6F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7"/>
      </w:rPr>
    </w:pPr>
    <w:r>
      <w:rPr>
        <w:b/>
        <w:color w:val="00539B"/>
        <w:sz w:val="18"/>
        <w:szCs w:val="17"/>
      </w:rPr>
      <w:t>Follow us on social media</w:t>
    </w:r>
    <w:r w:rsidRPr="00743B90">
      <w:rPr>
        <w:b/>
        <w:color w:val="00539B"/>
        <w:sz w:val="18"/>
        <w:szCs w:val="17"/>
      </w:rPr>
      <w:t xml:space="preserve"> @</w:t>
    </w:r>
    <w:proofErr w:type="spellStart"/>
    <w:r w:rsidRPr="00743B90">
      <w:rPr>
        <w:b/>
        <w:color w:val="00539B"/>
        <w:sz w:val="18"/>
        <w:szCs w:val="17"/>
      </w:rPr>
      <w:t>LakeSuperiorQIN</w:t>
    </w:r>
    <w:proofErr w:type="spellEnd"/>
  </w:p>
  <w:p w:rsidR="003B5FB8" w:rsidRPr="00C13B17" w:rsidRDefault="003B5FB8" w:rsidP="0081712F">
    <w:pPr>
      <w:pStyle w:val="Bulletssecondlevel"/>
      <w:ind w:left="0"/>
      <w:jc w:val="center"/>
      <w:rPr>
        <w:color w:val="595959" w:themeColor="text1" w:themeTint="A6"/>
        <w:sz w:val="15"/>
        <w:szCs w:val="15"/>
      </w:rPr>
    </w:pPr>
    <w:r w:rsidRPr="00C13B17">
      <w:rPr>
        <w:color w:val="595959" w:themeColor="text1" w:themeTint="A6"/>
        <w:sz w:val="15"/>
        <w:szCs w:val="15"/>
      </w:rPr>
      <w:t xml:space="preserve">This material was prepared by the Lake Superior Quality Innovation Network, under contract with the Centers for Medicare &amp; Medicaid Services (CMS), an agency of the U.S. Department of Health and Human Services. The materials do not necessarily reflect CMS policy. </w:t>
    </w:r>
    <w:r w:rsidRPr="00716C27">
      <w:rPr>
        <w:color w:val="595959" w:themeColor="text1" w:themeTint="A6"/>
        <w:sz w:val="15"/>
        <w:szCs w:val="15"/>
      </w:rPr>
      <w:t>11SOW-MI-A1-15-40 112315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B8" w:rsidRDefault="003B5FB8" w:rsidP="00F91247">
      <w:r>
        <w:separator/>
      </w:r>
    </w:p>
  </w:footnote>
  <w:footnote w:type="continuationSeparator" w:id="0">
    <w:p w:rsidR="003B5FB8" w:rsidRDefault="003B5FB8" w:rsidP="00F9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B8" w:rsidRDefault="003B5FB8">
    <w:pPr>
      <w:pStyle w:val="Header"/>
    </w:pPr>
    <w:r>
      <w:rPr>
        <w:noProof/>
        <w:color w:val="00539B"/>
        <w:sz w:val="40"/>
      </w:rPr>
      <w:drawing>
        <wp:anchor distT="0" distB="0" distL="114300" distR="114300" simplePos="0" relativeHeight="251659776" behindDoc="0" locked="0" layoutInCell="1" allowOverlap="1" wp14:anchorId="11F8A39C" wp14:editId="0AA95BDC">
          <wp:simplePos x="0" y="0"/>
          <wp:positionH relativeFrom="column">
            <wp:posOffset>-342900</wp:posOffset>
          </wp:positionH>
          <wp:positionV relativeFrom="paragraph">
            <wp:posOffset>-774065</wp:posOffset>
          </wp:positionV>
          <wp:extent cx="7315200" cy="1033145"/>
          <wp:effectExtent l="0" t="0" r="0" b="0"/>
          <wp:wrapNone/>
          <wp:docPr id="24" name="Picture 24" descr="Logo for Quality Improvement Organization/Lake Superior Quality Innovation Network. Michigan Minnesota Wisconsin" title="Lake Superior Quality Innovation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FB8" w:rsidRDefault="003B5FB8">
    <w:pPr>
      <w:pStyle w:val="Header"/>
    </w:pPr>
  </w:p>
  <w:p w:rsidR="003B5FB8" w:rsidRPr="0081712F" w:rsidRDefault="003B5FB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21"/>
    <w:multiLevelType w:val="hybridMultilevel"/>
    <w:tmpl w:val="1BA2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5590"/>
    <w:multiLevelType w:val="hybridMultilevel"/>
    <w:tmpl w:val="D4E4D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23354"/>
    <w:multiLevelType w:val="hybridMultilevel"/>
    <w:tmpl w:val="9264A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A6540"/>
    <w:multiLevelType w:val="hybridMultilevel"/>
    <w:tmpl w:val="68D42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6C157C"/>
    <w:multiLevelType w:val="hybridMultilevel"/>
    <w:tmpl w:val="CB3A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24C61"/>
    <w:multiLevelType w:val="hybridMultilevel"/>
    <w:tmpl w:val="FEEA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A6C7D"/>
    <w:multiLevelType w:val="hybridMultilevel"/>
    <w:tmpl w:val="C77C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54DA6"/>
    <w:multiLevelType w:val="hybridMultilevel"/>
    <w:tmpl w:val="365A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43AEA"/>
    <w:multiLevelType w:val="hybridMultilevel"/>
    <w:tmpl w:val="C8D4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738AB"/>
    <w:multiLevelType w:val="hybridMultilevel"/>
    <w:tmpl w:val="600A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82749"/>
    <w:multiLevelType w:val="hybridMultilevel"/>
    <w:tmpl w:val="946A1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1262A"/>
    <w:multiLevelType w:val="hybridMultilevel"/>
    <w:tmpl w:val="8C9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D9407D"/>
    <w:multiLevelType w:val="hybridMultilevel"/>
    <w:tmpl w:val="5B4A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E769E"/>
    <w:multiLevelType w:val="hybridMultilevel"/>
    <w:tmpl w:val="B3EA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11C33"/>
    <w:multiLevelType w:val="hybridMultilevel"/>
    <w:tmpl w:val="2F8E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E39B1"/>
    <w:multiLevelType w:val="hybridMultilevel"/>
    <w:tmpl w:val="F838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1"/>
  </w:num>
  <w:num w:numId="5">
    <w:abstractNumId w:val="18"/>
  </w:num>
  <w:num w:numId="6">
    <w:abstractNumId w:val="11"/>
  </w:num>
  <w:num w:numId="7">
    <w:abstractNumId w:val="18"/>
  </w:num>
  <w:num w:numId="8">
    <w:abstractNumId w:val="6"/>
  </w:num>
  <w:num w:numId="9">
    <w:abstractNumId w:val="17"/>
  </w:num>
  <w:num w:numId="10">
    <w:abstractNumId w:val="8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19"/>
  </w:num>
  <w:num w:numId="16">
    <w:abstractNumId w:val="15"/>
  </w:num>
  <w:num w:numId="17">
    <w:abstractNumId w:val="13"/>
  </w:num>
  <w:num w:numId="18">
    <w:abstractNumId w:val="9"/>
  </w:num>
  <w:num w:numId="19">
    <w:abstractNumId w:val="7"/>
  </w:num>
  <w:num w:numId="20">
    <w:abstractNumId w:val="5"/>
  </w:num>
  <w:num w:numId="21">
    <w:abstractNumId w:val="4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1E"/>
    <w:rsid w:val="0000079D"/>
    <w:rsid w:val="00012B0D"/>
    <w:rsid w:val="00015CA1"/>
    <w:rsid w:val="00036E5B"/>
    <w:rsid w:val="000441AB"/>
    <w:rsid w:val="0004538E"/>
    <w:rsid w:val="0005103E"/>
    <w:rsid w:val="00074519"/>
    <w:rsid w:val="00086E4D"/>
    <w:rsid w:val="00092195"/>
    <w:rsid w:val="000A7B6C"/>
    <w:rsid w:val="000A7F65"/>
    <w:rsid w:val="000B3B58"/>
    <w:rsid w:val="000B6FDE"/>
    <w:rsid w:val="000C59C1"/>
    <w:rsid w:val="000C6E62"/>
    <w:rsid w:val="000D2CDA"/>
    <w:rsid w:val="000E7BE4"/>
    <w:rsid w:val="000F3A2B"/>
    <w:rsid w:val="000F48FA"/>
    <w:rsid w:val="00116EEC"/>
    <w:rsid w:val="001243D9"/>
    <w:rsid w:val="00124E72"/>
    <w:rsid w:val="001266A6"/>
    <w:rsid w:val="0013259A"/>
    <w:rsid w:val="00133B98"/>
    <w:rsid w:val="00133CDF"/>
    <w:rsid w:val="0013621A"/>
    <w:rsid w:val="00147B34"/>
    <w:rsid w:val="00153DD8"/>
    <w:rsid w:val="001727FC"/>
    <w:rsid w:val="001731D0"/>
    <w:rsid w:val="00182B5E"/>
    <w:rsid w:val="001A7399"/>
    <w:rsid w:val="001A77EF"/>
    <w:rsid w:val="001A7F83"/>
    <w:rsid w:val="001B4621"/>
    <w:rsid w:val="001B51AF"/>
    <w:rsid w:val="001B558B"/>
    <w:rsid w:val="001B6C1A"/>
    <w:rsid w:val="001B6F66"/>
    <w:rsid w:val="001C7229"/>
    <w:rsid w:val="001D2240"/>
    <w:rsid w:val="001E1706"/>
    <w:rsid w:val="001F19E1"/>
    <w:rsid w:val="001F1C6B"/>
    <w:rsid w:val="00204CFC"/>
    <w:rsid w:val="00205CA7"/>
    <w:rsid w:val="0022051F"/>
    <w:rsid w:val="002214B4"/>
    <w:rsid w:val="00241EEB"/>
    <w:rsid w:val="00244236"/>
    <w:rsid w:val="00252418"/>
    <w:rsid w:val="002720F6"/>
    <w:rsid w:val="00275BBA"/>
    <w:rsid w:val="00277C0B"/>
    <w:rsid w:val="002B339B"/>
    <w:rsid w:val="002C39B1"/>
    <w:rsid w:val="002E53F2"/>
    <w:rsid w:val="002F0FD2"/>
    <w:rsid w:val="002F1B4C"/>
    <w:rsid w:val="00300136"/>
    <w:rsid w:val="00302FD3"/>
    <w:rsid w:val="00334E0D"/>
    <w:rsid w:val="00335389"/>
    <w:rsid w:val="00336178"/>
    <w:rsid w:val="00346599"/>
    <w:rsid w:val="00350FB2"/>
    <w:rsid w:val="003562B5"/>
    <w:rsid w:val="0035682A"/>
    <w:rsid w:val="00376644"/>
    <w:rsid w:val="00377BE8"/>
    <w:rsid w:val="003834DD"/>
    <w:rsid w:val="003922B7"/>
    <w:rsid w:val="003B5FB8"/>
    <w:rsid w:val="003B67D0"/>
    <w:rsid w:val="003C1792"/>
    <w:rsid w:val="003D4417"/>
    <w:rsid w:val="003E17C4"/>
    <w:rsid w:val="003E79AD"/>
    <w:rsid w:val="00400415"/>
    <w:rsid w:val="00407F80"/>
    <w:rsid w:val="004150BF"/>
    <w:rsid w:val="004178B9"/>
    <w:rsid w:val="00425314"/>
    <w:rsid w:val="00452BC5"/>
    <w:rsid w:val="00461CEE"/>
    <w:rsid w:val="00465CC2"/>
    <w:rsid w:val="004934D3"/>
    <w:rsid w:val="00494686"/>
    <w:rsid w:val="00497954"/>
    <w:rsid w:val="004B30A5"/>
    <w:rsid w:val="004B383C"/>
    <w:rsid w:val="004C139F"/>
    <w:rsid w:val="004C376A"/>
    <w:rsid w:val="004D13C8"/>
    <w:rsid w:val="004D27DA"/>
    <w:rsid w:val="004D2BBF"/>
    <w:rsid w:val="004D719E"/>
    <w:rsid w:val="004D761F"/>
    <w:rsid w:val="004F64DB"/>
    <w:rsid w:val="004F7379"/>
    <w:rsid w:val="005269A5"/>
    <w:rsid w:val="00532A2B"/>
    <w:rsid w:val="00537A05"/>
    <w:rsid w:val="005446BA"/>
    <w:rsid w:val="00546357"/>
    <w:rsid w:val="005526A4"/>
    <w:rsid w:val="00564F44"/>
    <w:rsid w:val="00565365"/>
    <w:rsid w:val="00572F76"/>
    <w:rsid w:val="00585973"/>
    <w:rsid w:val="00585F68"/>
    <w:rsid w:val="00586C0B"/>
    <w:rsid w:val="00597954"/>
    <w:rsid w:val="005A2624"/>
    <w:rsid w:val="005B26F8"/>
    <w:rsid w:val="005B7F25"/>
    <w:rsid w:val="005C747A"/>
    <w:rsid w:val="005F57A7"/>
    <w:rsid w:val="0060007A"/>
    <w:rsid w:val="00605D28"/>
    <w:rsid w:val="00611018"/>
    <w:rsid w:val="006134B8"/>
    <w:rsid w:val="00615071"/>
    <w:rsid w:val="00621869"/>
    <w:rsid w:val="00622A3B"/>
    <w:rsid w:val="0062430D"/>
    <w:rsid w:val="00636477"/>
    <w:rsid w:val="0063742A"/>
    <w:rsid w:val="0064136F"/>
    <w:rsid w:val="00661FE8"/>
    <w:rsid w:val="00662F99"/>
    <w:rsid w:val="006658BD"/>
    <w:rsid w:val="006770D4"/>
    <w:rsid w:val="0067781B"/>
    <w:rsid w:val="00682248"/>
    <w:rsid w:val="0068454C"/>
    <w:rsid w:val="00684BF6"/>
    <w:rsid w:val="00687555"/>
    <w:rsid w:val="006A35A5"/>
    <w:rsid w:val="006B466A"/>
    <w:rsid w:val="006B77EF"/>
    <w:rsid w:val="006C21E7"/>
    <w:rsid w:val="006C6659"/>
    <w:rsid w:val="006D46EC"/>
    <w:rsid w:val="006E291C"/>
    <w:rsid w:val="006E2A8D"/>
    <w:rsid w:val="00703864"/>
    <w:rsid w:val="00706766"/>
    <w:rsid w:val="00715B4E"/>
    <w:rsid w:val="00716C27"/>
    <w:rsid w:val="007176A0"/>
    <w:rsid w:val="00733414"/>
    <w:rsid w:val="00741CEB"/>
    <w:rsid w:val="007505D1"/>
    <w:rsid w:val="00755036"/>
    <w:rsid w:val="00757A21"/>
    <w:rsid w:val="007610E8"/>
    <w:rsid w:val="0076133B"/>
    <w:rsid w:val="0077058F"/>
    <w:rsid w:val="0077264A"/>
    <w:rsid w:val="0078244A"/>
    <w:rsid w:val="0078363B"/>
    <w:rsid w:val="00793B49"/>
    <w:rsid w:val="00796AB2"/>
    <w:rsid w:val="007B5E3B"/>
    <w:rsid w:val="007C0D9A"/>
    <w:rsid w:val="007C5831"/>
    <w:rsid w:val="007E0BF4"/>
    <w:rsid w:val="007E51EA"/>
    <w:rsid w:val="007E65A0"/>
    <w:rsid w:val="007F0DDC"/>
    <w:rsid w:val="007F1CF0"/>
    <w:rsid w:val="007F5D3B"/>
    <w:rsid w:val="007F6887"/>
    <w:rsid w:val="007F7B40"/>
    <w:rsid w:val="00806A65"/>
    <w:rsid w:val="0081712F"/>
    <w:rsid w:val="00825510"/>
    <w:rsid w:val="00834838"/>
    <w:rsid w:val="00836C6A"/>
    <w:rsid w:val="008413C7"/>
    <w:rsid w:val="00845FF8"/>
    <w:rsid w:val="00856502"/>
    <w:rsid w:val="008617F3"/>
    <w:rsid w:val="00862C86"/>
    <w:rsid w:val="00873BBC"/>
    <w:rsid w:val="00877C5F"/>
    <w:rsid w:val="008807DA"/>
    <w:rsid w:val="00882633"/>
    <w:rsid w:val="00885CF9"/>
    <w:rsid w:val="00886305"/>
    <w:rsid w:val="008950C4"/>
    <w:rsid w:val="008A3DC0"/>
    <w:rsid w:val="008B2C82"/>
    <w:rsid w:val="008D55B3"/>
    <w:rsid w:val="008E2406"/>
    <w:rsid w:val="008E5EDE"/>
    <w:rsid w:val="008F4F12"/>
    <w:rsid w:val="00910620"/>
    <w:rsid w:val="00927E6F"/>
    <w:rsid w:val="00940CBB"/>
    <w:rsid w:val="00951F51"/>
    <w:rsid w:val="009539BE"/>
    <w:rsid w:val="00970D28"/>
    <w:rsid w:val="009809D9"/>
    <w:rsid w:val="00980EC8"/>
    <w:rsid w:val="00986BC8"/>
    <w:rsid w:val="009978D7"/>
    <w:rsid w:val="009A3FDA"/>
    <w:rsid w:val="009A520C"/>
    <w:rsid w:val="009B08B0"/>
    <w:rsid w:val="009B0EAF"/>
    <w:rsid w:val="009B1C73"/>
    <w:rsid w:val="009B4684"/>
    <w:rsid w:val="009B48CD"/>
    <w:rsid w:val="009C2DAD"/>
    <w:rsid w:val="009D1CC1"/>
    <w:rsid w:val="009E0AFA"/>
    <w:rsid w:val="009E308B"/>
    <w:rsid w:val="009E3CE0"/>
    <w:rsid w:val="00A11337"/>
    <w:rsid w:val="00A16F2A"/>
    <w:rsid w:val="00A30E64"/>
    <w:rsid w:val="00A34FCB"/>
    <w:rsid w:val="00A36DC3"/>
    <w:rsid w:val="00A43549"/>
    <w:rsid w:val="00A6266E"/>
    <w:rsid w:val="00A63B00"/>
    <w:rsid w:val="00A71B24"/>
    <w:rsid w:val="00A7227A"/>
    <w:rsid w:val="00A73546"/>
    <w:rsid w:val="00A7576D"/>
    <w:rsid w:val="00A77676"/>
    <w:rsid w:val="00A82178"/>
    <w:rsid w:val="00A92664"/>
    <w:rsid w:val="00AA3A91"/>
    <w:rsid w:val="00AB44F0"/>
    <w:rsid w:val="00AC174E"/>
    <w:rsid w:val="00AE33C8"/>
    <w:rsid w:val="00AF0A3A"/>
    <w:rsid w:val="00AF6A96"/>
    <w:rsid w:val="00B04217"/>
    <w:rsid w:val="00B065EC"/>
    <w:rsid w:val="00B10028"/>
    <w:rsid w:val="00B10366"/>
    <w:rsid w:val="00B13C3D"/>
    <w:rsid w:val="00B16338"/>
    <w:rsid w:val="00B25EB7"/>
    <w:rsid w:val="00B26787"/>
    <w:rsid w:val="00B32E87"/>
    <w:rsid w:val="00B355FC"/>
    <w:rsid w:val="00B45493"/>
    <w:rsid w:val="00B47F7B"/>
    <w:rsid w:val="00B5308C"/>
    <w:rsid w:val="00B666AD"/>
    <w:rsid w:val="00B74102"/>
    <w:rsid w:val="00B81ED6"/>
    <w:rsid w:val="00B854BC"/>
    <w:rsid w:val="00BA2254"/>
    <w:rsid w:val="00BB0757"/>
    <w:rsid w:val="00BB3492"/>
    <w:rsid w:val="00BC0830"/>
    <w:rsid w:val="00BD623F"/>
    <w:rsid w:val="00BE08DF"/>
    <w:rsid w:val="00BE0C73"/>
    <w:rsid w:val="00BF00F6"/>
    <w:rsid w:val="00BF0E1A"/>
    <w:rsid w:val="00C13B17"/>
    <w:rsid w:val="00C144D1"/>
    <w:rsid w:val="00C23FC1"/>
    <w:rsid w:val="00C3598F"/>
    <w:rsid w:val="00C43693"/>
    <w:rsid w:val="00C4700B"/>
    <w:rsid w:val="00C606CB"/>
    <w:rsid w:val="00C65AA0"/>
    <w:rsid w:val="00C75437"/>
    <w:rsid w:val="00C75688"/>
    <w:rsid w:val="00C777EA"/>
    <w:rsid w:val="00C80808"/>
    <w:rsid w:val="00C862BF"/>
    <w:rsid w:val="00C93274"/>
    <w:rsid w:val="00C96F09"/>
    <w:rsid w:val="00CB0F9A"/>
    <w:rsid w:val="00CB54FB"/>
    <w:rsid w:val="00CC2B2A"/>
    <w:rsid w:val="00CC3F3D"/>
    <w:rsid w:val="00CC4647"/>
    <w:rsid w:val="00CC620E"/>
    <w:rsid w:val="00CC739E"/>
    <w:rsid w:val="00CD0762"/>
    <w:rsid w:val="00CD3DD8"/>
    <w:rsid w:val="00CD6D96"/>
    <w:rsid w:val="00CE0879"/>
    <w:rsid w:val="00CE08B5"/>
    <w:rsid w:val="00CE3959"/>
    <w:rsid w:val="00CF0E8D"/>
    <w:rsid w:val="00D01EA7"/>
    <w:rsid w:val="00D152DE"/>
    <w:rsid w:val="00D233E9"/>
    <w:rsid w:val="00D31358"/>
    <w:rsid w:val="00D32AAD"/>
    <w:rsid w:val="00D51323"/>
    <w:rsid w:val="00D63249"/>
    <w:rsid w:val="00D74CF9"/>
    <w:rsid w:val="00D84348"/>
    <w:rsid w:val="00D868FD"/>
    <w:rsid w:val="00D95F7C"/>
    <w:rsid w:val="00DA2206"/>
    <w:rsid w:val="00DA39D7"/>
    <w:rsid w:val="00DB078D"/>
    <w:rsid w:val="00DB204B"/>
    <w:rsid w:val="00DB51AA"/>
    <w:rsid w:val="00DE7F30"/>
    <w:rsid w:val="00DF0253"/>
    <w:rsid w:val="00DF348C"/>
    <w:rsid w:val="00DF3F82"/>
    <w:rsid w:val="00E051C9"/>
    <w:rsid w:val="00E1281E"/>
    <w:rsid w:val="00E25D5C"/>
    <w:rsid w:val="00E323AE"/>
    <w:rsid w:val="00E33D8C"/>
    <w:rsid w:val="00E362A1"/>
    <w:rsid w:val="00E416AF"/>
    <w:rsid w:val="00E4503F"/>
    <w:rsid w:val="00E46C74"/>
    <w:rsid w:val="00E55A12"/>
    <w:rsid w:val="00E57BE9"/>
    <w:rsid w:val="00E617E1"/>
    <w:rsid w:val="00E63E36"/>
    <w:rsid w:val="00E649C7"/>
    <w:rsid w:val="00E6554B"/>
    <w:rsid w:val="00E72B49"/>
    <w:rsid w:val="00E81D08"/>
    <w:rsid w:val="00E868CB"/>
    <w:rsid w:val="00E9462A"/>
    <w:rsid w:val="00EA1CE0"/>
    <w:rsid w:val="00EA3FFB"/>
    <w:rsid w:val="00EA51C4"/>
    <w:rsid w:val="00EA7260"/>
    <w:rsid w:val="00EA795A"/>
    <w:rsid w:val="00EB33AE"/>
    <w:rsid w:val="00EB61B7"/>
    <w:rsid w:val="00ED3184"/>
    <w:rsid w:val="00EE3BBA"/>
    <w:rsid w:val="00EE3D6E"/>
    <w:rsid w:val="00F020F4"/>
    <w:rsid w:val="00F02B07"/>
    <w:rsid w:val="00F04784"/>
    <w:rsid w:val="00F0588E"/>
    <w:rsid w:val="00F2246A"/>
    <w:rsid w:val="00F224B2"/>
    <w:rsid w:val="00F30AF2"/>
    <w:rsid w:val="00F36F0B"/>
    <w:rsid w:val="00F3789F"/>
    <w:rsid w:val="00F433B8"/>
    <w:rsid w:val="00F43C8B"/>
    <w:rsid w:val="00F67708"/>
    <w:rsid w:val="00F9008B"/>
    <w:rsid w:val="00F90EE1"/>
    <w:rsid w:val="00F91247"/>
    <w:rsid w:val="00FB0D81"/>
    <w:rsid w:val="00FB782F"/>
    <w:rsid w:val="00FD3CD7"/>
    <w:rsid w:val="00FD66A4"/>
    <w:rsid w:val="00FD7A87"/>
    <w:rsid w:val="00FE1143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5" w:qFormat="1"/>
    <w:lsdException w:name="heading 4" w:uiPriority="5"/>
    <w:lsdException w:name="heading 5" w:uiPriority="9"/>
    <w:lsdException w:name="heading 6" w:uiPriority="9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40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47F7B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F64DB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2"/>
    <w:rsid w:val="00B47F7B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F64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F64DB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4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table" w:styleId="TableGrid">
    <w:name w:val="Table Grid"/>
    <w:basedOn w:val="TableNormal"/>
    <w:uiPriority w:val="59"/>
    <w:rsid w:val="00AC174E"/>
    <w:pPr>
      <w:spacing w:after="0" w:line="240" w:lineRule="auto"/>
    </w:pPr>
    <w:rPr>
      <w:rFonts w:ascii="Arial" w:hAnsi="Arial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C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5" w:qFormat="1"/>
    <w:lsdException w:name="heading 4" w:uiPriority="5"/>
    <w:lsdException w:name="heading 5" w:uiPriority="9"/>
    <w:lsdException w:name="heading 6" w:uiPriority="9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40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47F7B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F64DB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2"/>
    <w:rsid w:val="00B47F7B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F64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F64DB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4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table" w:styleId="TableGrid">
    <w:name w:val="Table Grid"/>
    <w:basedOn w:val="TableNormal"/>
    <w:uiPriority w:val="59"/>
    <w:rsid w:val="00AC174E"/>
    <w:pPr>
      <w:spacing w:after="0" w:line="240" w:lineRule="auto"/>
    </w:pPr>
    <w:rPr>
      <w:rFonts w:ascii="Arial" w:hAnsi="Arial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qin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olm\Desktop\LSQIN%20graphics%20&amp;%20templates\Word%20template\LSQIN%20Template%20Layout%201-Pag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01ED3DD924AA8B433DE8CC676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6CC82-1805-4EDB-AAD6-0AC5BD9476A7}"/>
      </w:docPartPr>
      <w:docPartBody>
        <w:p w:rsidR="006B3EE9" w:rsidRDefault="00D06106" w:rsidP="00D06106">
          <w:pPr>
            <w:pStyle w:val="21E01ED3DD924AA8B433DE8CC676223E"/>
          </w:pPr>
          <w:r w:rsidRPr="00DD095E">
            <w:rPr>
              <w:rStyle w:val="PlaceholderText"/>
            </w:rPr>
            <w:t>Click here to enter a date.</w:t>
          </w:r>
        </w:p>
      </w:docPartBody>
    </w:docPart>
    <w:docPart>
      <w:docPartPr>
        <w:name w:val="E3695E021FEC4B7EB25FC4479F04E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332A-4D81-4BE4-A6F4-7AA6D5112C9A}"/>
      </w:docPartPr>
      <w:docPartBody>
        <w:p w:rsidR="006B3EE9" w:rsidRDefault="00D06106" w:rsidP="00D06106">
          <w:pPr>
            <w:pStyle w:val="E3695E021FEC4B7EB25FC4479F04E162"/>
          </w:pPr>
          <w:r w:rsidRPr="00DD095E">
            <w:rPr>
              <w:rStyle w:val="PlaceholderText"/>
            </w:rPr>
            <w:t>Click here to enter text.</w:t>
          </w:r>
        </w:p>
      </w:docPartBody>
    </w:docPart>
    <w:docPart>
      <w:docPartPr>
        <w:name w:val="9908020137C64AAABF5123158413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2175-0FC0-41C2-8489-9938A3435F8D}"/>
      </w:docPartPr>
      <w:docPartBody>
        <w:p w:rsidR="006B3EE9" w:rsidRDefault="00D06106" w:rsidP="00D06106">
          <w:pPr>
            <w:pStyle w:val="9908020137C64AAABF5123158413ED5B"/>
          </w:pPr>
          <w:r w:rsidRPr="00DD095E">
            <w:rPr>
              <w:rStyle w:val="PlaceholderText"/>
            </w:rPr>
            <w:t>Click here to enter text.</w:t>
          </w:r>
        </w:p>
      </w:docPartBody>
    </w:docPart>
    <w:docPart>
      <w:docPartPr>
        <w:name w:val="C626A6CAA48E4D99B02B1E312792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54D35-55A6-4376-8AE3-17D3E2C06D04}"/>
      </w:docPartPr>
      <w:docPartBody>
        <w:p w:rsidR="006B3EE9" w:rsidRDefault="00D06106" w:rsidP="00D06106">
          <w:pPr>
            <w:pStyle w:val="C626A6CAA48E4D99B02B1E3127928792"/>
          </w:pPr>
          <w:r w:rsidRPr="00DD095E">
            <w:rPr>
              <w:rStyle w:val="PlaceholderText"/>
            </w:rPr>
            <w:t>Click here to enter text.</w:t>
          </w:r>
        </w:p>
      </w:docPartBody>
    </w:docPart>
    <w:docPart>
      <w:docPartPr>
        <w:name w:val="09B227F5D4084A868A830EB05E960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55BF-C848-4D10-A114-DF14C44DE8E3}"/>
      </w:docPartPr>
      <w:docPartBody>
        <w:p w:rsidR="006B3EE9" w:rsidRDefault="00D06106" w:rsidP="00D06106">
          <w:pPr>
            <w:pStyle w:val="09B227F5D4084A868A830EB05E960FFE"/>
          </w:pPr>
          <w:r w:rsidRPr="00DD095E">
            <w:rPr>
              <w:rStyle w:val="PlaceholderText"/>
            </w:rPr>
            <w:t>Click here to enter text.</w:t>
          </w:r>
        </w:p>
      </w:docPartBody>
    </w:docPart>
    <w:docPart>
      <w:docPartPr>
        <w:name w:val="4D441BDB048C445AA6AB63F53D23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710D-52D1-4C9E-B9B1-1E7897223164}"/>
      </w:docPartPr>
      <w:docPartBody>
        <w:p w:rsidR="006B3EE9" w:rsidRDefault="00D06106" w:rsidP="00D06106">
          <w:pPr>
            <w:pStyle w:val="4D441BDB048C445AA6AB63F53D235D52"/>
          </w:pPr>
          <w:r w:rsidRPr="00DD095E">
            <w:rPr>
              <w:rStyle w:val="PlaceholderText"/>
            </w:rPr>
            <w:t>Click here to enter text.</w:t>
          </w:r>
        </w:p>
      </w:docPartBody>
    </w:docPart>
    <w:docPart>
      <w:docPartPr>
        <w:name w:val="73BE9296B4B244BFA05995185616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4B65-D6D9-4ABB-92B4-790BB12DBCF8}"/>
      </w:docPartPr>
      <w:docPartBody>
        <w:p w:rsidR="006B3EE9" w:rsidRDefault="00D06106" w:rsidP="00D06106">
          <w:pPr>
            <w:pStyle w:val="73BE9296B4B244BFA05995185616E8DC"/>
          </w:pPr>
          <w:r w:rsidRPr="00DD095E">
            <w:rPr>
              <w:rStyle w:val="PlaceholderText"/>
            </w:rPr>
            <w:t>Click here to enter text.</w:t>
          </w:r>
        </w:p>
      </w:docPartBody>
    </w:docPart>
    <w:docPart>
      <w:docPartPr>
        <w:name w:val="6607347464A04E6C969F116C57A9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1B96-2DD6-45DE-9997-BC476C565D37}"/>
      </w:docPartPr>
      <w:docPartBody>
        <w:p w:rsidR="006B3EE9" w:rsidRDefault="00D06106" w:rsidP="00D06106">
          <w:pPr>
            <w:pStyle w:val="6607347464A04E6C969F116C57A9B2BF"/>
          </w:pPr>
          <w:r w:rsidRPr="00DD09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1E72-36EB-4E09-BD4A-AC122EDC1C35}"/>
      </w:docPartPr>
      <w:docPartBody>
        <w:p w:rsidR="00B24F71" w:rsidRDefault="008F12E1">
          <w:r w:rsidRPr="00F35587">
            <w:rPr>
              <w:rStyle w:val="PlaceholderText"/>
            </w:rPr>
            <w:t>Click here to enter text.</w:t>
          </w:r>
        </w:p>
      </w:docPartBody>
    </w:docPart>
    <w:docPart>
      <w:docPartPr>
        <w:name w:val="AC9E48B40DE8417681DA71374B62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B1DE-133D-4894-AE37-9A2F3F2765AD}"/>
      </w:docPartPr>
      <w:docPartBody>
        <w:p w:rsidR="00DC44E7" w:rsidRDefault="00DC44E7" w:rsidP="00DC44E7">
          <w:pPr>
            <w:pStyle w:val="AC9E48B40DE8417681DA71374B62A609"/>
          </w:pPr>
          <w:r w:rsidRPr="00F35587">
            <w:rPr>
              <w:rStyle w:val="PlaceholderText"/>
            </w:rPr>
            <w:t>Click here to enter text.</w:t>
          </w:r>
        </w:p>
      </w:docPartBody>
    </w:docPart>
    <w:docPart>
      <w:docPartPr>
        <w:name w:val="DCE01166CB294C15A2F52F285410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8C4F-871B-42A7-B683-53BF945270D9}"/>
      </w:docPartPr>
      <w:docPartBody>
        <w:p w:rsidR="00DC44E7" w:rsidRDefault="00DC44E7" w:rsidP="00DC44E7">
          <w:pPr>
            <w:pStyle w:val="DCE01166CB294C15A2F52F2854105341"/>
          </w:pPr>
          <w:r w:rsidRPr="00DD095E">
            <w:rPr>
              <w:rStyle w:val="PlaceholderText"/>
            </w:rPr>
            <w:t>Click here to enter text.</w:t>
          </w:r>
        </w:p>
      </w:docPartBody>
    </w:docPart>
    <w:docPart>
      <w:docPartPr>
        <w:name w:val="B88250A381934D2FA069A731FD84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CDF1-B241-485B-B286-5B91494E8AB8}"/>
      </w:docPartPr>
      <w:docPartBody>
        <w:p w:rsidR="00A14150" w:rsidRDefault="00DC44E7" w:rsidP="00DC44E7">
          <w:pPr>
            <w:pStyle w:val="B88250A381934D2FA069A731FD84FAD4"/>
          </w:pPr>
          <w:r w:rsidRPr="00F35587">
            <w:rPr>
              <w:rStyle w:val="PlaceholderText"/>
            </w:rPr>
            <w:t>Click here to enter text.</w:t>
          </w:r>
        </w:p>
      </w:docPartBody>
    </w:docPart>
    <w:docPart>
      <w:docPartPr>
        <w:name w:val="26B3DF03282846A69E222A1C8C7BA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C7EF-3F50-4E9D-82E1-9D29F94BA47E}"/>
      </w:docPartPr>
      <w:docPartBody>
        <w:p w:rsidR="00A14150" w:rsidRDefault="00DC44E7" w:rsidP="00DC44E7">
          <w:pPr>
            <w:pStyle w:val="26B3DF03282846A69E222A1C8C7BA9AB"/>
          </w:pPr>
          <w:r w:rsidRPr="00F35587">
            <w:rPr>
              <w:rStyle w:val="PlaceholderText"/>
            </w:rPr>
            <w:t>Click here to enter text.</w:t>
          </w:r>
        </w:p>
      </w:docPartBody>
    </w:docPart>
    <w:docPart>
      <w:docPartPr>
        <w:name w:val="6BFEBBB0408C437C949B2CF8B4FC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A214-8F1D-4FF3-B992-D7857D098122}"/>
      </w:docPartPr>
      <w:docPartBody>
        <w:p w:rsidR="00BD1D93" w:rsidRDefault="00BD1D93" w:rsidP="00BD1D93">
          <w:pPr>
            <w:pStyle w:val="6BFEBBB0408C437C949B2CF8B4FC9064"/>
          </w:pPr>
          <w:r w:rsidRPr="00F35587">
            <w:rPr>
              <w:rStyle w:val="PlaceholderText"/>
            </w:rPr>
            <w:t>Click here to enter text.</w:t>
          </w:r>
        </w:p>
      </w:docPartBody>
    </w:docPart>
    <w:docPart>
      <w:docPartPr>
        <w:name w:val="6F71D7043A3D457C9073566D8FA5C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5BC6-6C07-4096-8E46-FAC11609BA49}"/>
      </w:docPartPr>
      <w:docPartBody>
        <w:p w:rsidR="00BD1D93" w:rsidRDefault="00BD1D93" w:rsidP="00BD1D93">
          <w:pPr>
            <w:pStyle w:val="6F71D7043A3D457C9073566D8FA5CB7D"/>
          </w:pPr>
          <w:r w:rsidRPr="00F355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06"/>
    <w:rsid w:val="006B3EE9"/>
    <w:rsid w:val="008F12E1"/>
    <w:rsid w:val="00A14150"/>
    <w:rsid w:val="00B24F71"/>
    <w:rsid w:val="00BD1D93"/>
    <w:rsid w:val="00D06106"/>
    <w:rsid w:val="00D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D93"/>
    <w:rPr>
      <w:color w:val="808080"/>
    </w:rPr>
  </w:style>
  <w:style w:type="paragraph" w:customStyle="1" w:styleId="21E01ED3DD924AA8B433DE8CC676223E">
    <w:name w:val="21E01ED3DD924AA8B433DE8CC676223E"/>
    <w:rsid w:val="00D06106"/>
  </w:style>
  <w:style w:type="paragraph" w:customStyle="1" w:styleId="E3695E021FEC4B7EB25FC4479F04E162">
    <w:name w:val="E3695E021FEC4B7EB25FC4479F04E162"/>
    <w:rsid w:val="00D06106"/>
  </w:style>
  <w:style w:type="paragraph" w:customStyle="1" w:styleId="1120550E94E548D28A6E7F383E0CC44E">
    <w:name w:val="1120550E94E548D28A6E7F383E0CC44E"/>
    <w:rsid w:val="00D06106"/>
  </w:style>
  <w:style w:type="paragraph" w:customStyle="1" w:styleId="9908020137C64AAABF5123158413ED5B">
    <w:name w:val="9908020137C64AAABF5123158413ED5B"/>
    <w:rsid w:val="00D06106"/>
  </w:style>
  <w:style w:type="paragraph" w:customStyle="1" w:styleId="C626A6CAA48E4D99B02B1E3127928792">
    <w:name w:val="C626A6CAA48E4D99B02B1E3127928792"/>
    <w:rsid w:val="00D06106"/>
  </w:style>
  <w:style w:type="paragraph" w:customStyle="1" w:styleId="09B227F5D4084A868A830EB05E960FFE">
    <w:name w:val="09B227F5D4084A868A830EB05E960FFE"/>
    <w:rsid w:val="00D06106"/>
  </w:style>
  <w:style w:type="paragraph" w:customStyle="1" w:styleId="4D441BDB048C445AA6AB63F53D235D52">
    <w:name w:val="4D441BDB048C445AA6AB63F53D235D52"/>
    <w:rsid w:val="00D06106"/>
  </w:style>
  <w:style w:type="paragraph" w:customStyle="1" w:styleId="73BE9296B4B244BFA05995185616E8DC">
    <w:name w:val="73BE9296B4B244BFA05995185616E8DC"/>
    <w:rsid w:val="00D06106"/>
  </w:style>
  <w:style w:type="paragraph" w:customStyle="1" w:styleId="2F90F736819C4A729FDF239127FB1AD8">
    <w:name w:val="2F90F736819C4A729FDF239127FB1AD8"/>
    <w:rsid w:val="00D06106"/>
  </w:style>
  <w:style w:type="paragraph" w:customStyle="1" w:styleId="1584ABB84BBF446CBE2D770311B9DF80">
    <w:name w:val="1584ABB84BBF446CBE2D770311B9DF80"/>
    <w:rsid w:val="00D06106"/>
  </w:style>
  <w:style w:type="paragraph" w:customStyle="1" w:styleId="03B76B0E840349518FF92EC9DE6C2119">
    <w:name w:val="03B76B0E840349518FF92EC9DE6C2119"/>
    <w:rsid w:val="00D06106"/>
  </w:style>
  <w:style w:type="paragraph" w:customStyle="1" w:styleId="AD106DB1DD5D4E4B8E4666DF12A788E4">
    <w:name w:val="AD106DB1DD5D4E4B8E4666DF12A788E4"/>
    <w:rsid w:val="00D06106"/>
  </w:style>
  <w:style w:type="paragraph" w:customStyle="1" w:styleId="67C03E801F9C40A48EE1BE3B2985E35D">
    <w:name w:val="67C03E801F9C40A48EE1BE3B2985E35D"/>
    <w:rsid w:val="00D06106"/>
  </w:style>
  <w:style w:type="paragraph" w:customStyle="1" w:styleId="B435AFA05140464A9A54E77603610C86">
    <w:name w:val="B435AFA05140464A9A54E77603610C86"/>
    <w:rsid w:val="00D06106"/>
  </w:style>
  <w:style w:type="paragraph" w:customStyle="1" w:styleId="D328228BAB164A3896A262075DBFD8F7">
    <w:name w:val="D328228BAB164A3896A262075DBFD8F7"/>
    <w:rsid w:val="00D06106"/>
  </w:style>
  <w:style w:type="paragraph" w:customStyle="1" w:styleId="6470994B130341C2BEB81B4F7F026AEC">
    <w:name w:val="6470994B130341C2BEB81B4F7F026AEC"/>
    <w:rsid w:val="00D06106"/>
  </w:style>
  <w:style w:type="paragraph" w:customStyle="1" w:styleId="8066A57CBDA6491E8B4C6968ABBFF3B7">
    <w:name w:val="8066A57CBDA6491E8B4C6968ABBFF3B7"/>
    <w:rsid w:val="00D06106"/>
  </w:style>
  <w:style w:type="paragraph" w:customStyle="1" w:styleId="5DC8403F99774BCDB36101EC3F54357F">
    <w:name w:val="5DC8403F99774BCDB36101EC3F54357F"/>
    <w:rsid w:val="00D06106"/>
  </w:style>
  <w:style w:type="paragraph" w:customStyle="1" w:styleId="B0D69FA34620484B85D3C9068FDF74D2">
    <w:name w:val="B0D69FA34620484B85D3C9068FDF74D2"/>
    <w:rsid w:val="00D06106"/>
  </w:style>
  <w:style w:type="paragraph" w:customStyle="1" w:styleId="74F05DE2AE91418A9A980F59ABAA79D5">
    <w:name w:val="74F05DE2AE91418A9A980F59ABAA79D5"/>
    <w:rsid w:val="00D06106"/>
  </w:style>
  <w:style w:type="paragraph" w:customStyle="1" w:styleId="482AA6403BD749CDB381F9377B1EF7CF">
    <w:name w:val="482AA6403BD749CDB381F9377B1EF7CF"/>
    <w:rsid w:val="00D06106"/>
  </w:style>
  <w:style w:type="paragraph" w:customStyle="1" w:styleId="C24D724E5EB54C87975F023C4C72086A">
    <w:name w:val="C24D724E5EB54C87975F023C4C72086A"/>
    <w:rsid w:val="00D06106"/>
  </w:style>
  <w:style w:type="paragraph" w:customStyle="1" w:styleId="C7201F9A042E4ADA8A04F7EF5C9D15A8">
    <w:name w:val="C7201F9A042E4ADA8A04F7EF5C9D15A8"/>
    <w:rsid w:val="00D06106"/>
  </w:style>
  <w:style w:type="paragraph" w:customStyle="1" w:styleId="E93A48E60B254710948B6A91ADE178BB">
    <w:name w:val="E93A48E60B254710948B6A91ADE178BB"/>
    <w:rsid w:val="00D06106"/>
  </w:style>
  <w:style w:type="paragraph" w:customStyle="1" w:styleId="F7ACE787B44D4F909A140AB7E674F813">
    <w:name w:val="F7ACE787B44D4F909A140AB7E674F813"/>
    <w:rsid w:val="00D06106"/>
  </w:style>
  <w:style w:type="paragraph" w:customStyle="1" w:styleId="D708DD551FEB4A64878ADB5339F3E0D8">
    <w:name w:val="D708DD551FEB4A64878ADB5339F3E0D8"/>
    <w:rsid w:val="00D06106"/>
  </w:style>
  <w:style w:type="paragraph" w:customStyle="1" w:styleId="A9C9D00687914C1CB67252DB0AA07145">
    <w:name w:val="A9C9D00687914C1CB67252DB0AA07145"/>
    <w:rsid w:val="00D06106"/>
  </w:style>
  <w:style w:type="paragraph" w:customStyle="1" w:styleId="6607347464A04E6C969F116C57A9B2BF">
    <w:name w:val="6607347464A04E6C969F116C57A9B2BF"/>
    <w:rsid w:val="00D06106"/>
  </w:style>
  <w:style w:type="paragraph" w:customStyle="1" w:styleId="AC9E48B40DE8417681DA71374B62A609">
    <w:name w:val="AC9E48B40DE8417681DA71374B62A609"/>
    <w:rsid w:val="00DC44E7"/>
  </w:style>
  <w:style w:type="paragraph" w:customStyle="1" w:styleId="A09D3CFA299A467C9CFD0415200E0E53">
    <w:name w:val="A09D3CFA299A467C9CFD0415200E0E53"/>
    <w:rsid w:val="00DC44E7"/>
  </w:style>
  <w:style w:type="paragraph" w:customStyle="1" w:styleId="D0333767AC144E9A8E5CFACE14941DEC">
    <w:name w:val="D0333767AC144E9A8E5CFACE14941DEC"/>
    <w:rsid w:val="00DC44E7"/>
  </w:style>
  <w:style w:type="paragraph" w:customStyle="1" w:styleId="DCE01166CB294C15A2F52F2854105341">
    <w:name w:val="DCE01166CB294C15A2F52F2854105341"/>
    <w:rsid w:val="00DC44E7"/>
  </w:style>
  <w:style w:type="paragraph" w:customStyle="1" w:styleId="D6CBFD7DE1BB4A1A8F0A114B664F3633">
    <w:name w:val="D6CBFD7DE1BB4A1A8F0A114B664F3633"/>
    <w:rsid w:val="00DC44E7"/>
  </w:style>
  <w:style w:type="paragraph" w:customStyle="1" w:styleId="82D7317FB46A43FFA4ABA9D6B4C2B2F9">
    <w:name w:val="82D7317FB46A43FFA4ABA9D6B4C2B2F9"/>
    <w:rsid w:val="00DC44E7"/>
  </w:style>
  <w:style w:type="paragraph" w:customStyle="1" w:styleId="79955D4E65E845C4A2E3E7C9638528E0">
    <w:name w:val="79955D4E65E845C4A2E3E7C9638528E0"/>
    <w:rsid w:val="00DC44E7"/>
  </w:style>
  <w:style w:type="paragraph" w:customStyle="1" w:styleId="B88250A381934D2FA069A731FD84FAD4">
    <w:name w:val="B88250A381934D2FA069A731FD84FAD4"/>
    <w:rsid w:val="00DC44E7"/>
  </w:style>
  <w:style w:type="paragraph" w:customStyle="1" w:styleId="26B3DF03282846A69E222A1C8C7BA9AB">
    <w:name w:val="26B3DF03282846A69E222A1C8C7BA9AB"/>
    <w:rsid w:val="00DC44E7"/>
  </w:style>
  <w:style w:type="paragraph" w:customStyle="1" w:styleId="6BFEBBB0408C437C949B2CF8B4FC9064">
    <w:name w:val="6BFEBBB0408C437C949B2CF8B4FC9064"/>
    <w:rsid w:val="00BD1D93"/>
  </w:style>
  <w:style w:type="paragraph" w:customStyle="1" w:styleId="6F71D7043A3D457C9073566D8FA5CB7D">
    <w:name w:val="6F71D7043A3D457C9073566D8FA5CB7D"/>
    <w:rsid w:val="00BD1D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D93"/>
    <w:rPr>
      <w:color w:val="808080"/>
    </w:rPr>
  </w:style>
  <w:style w:type="paragraph" w:customStyle="1" w:styleId="21E01ED3DD924AA8B433DE8CC676223E">
    <w:name w:val="21E01ED3DD924AA8B433DE8CC676223E"/>
    <w:rsid w:val="00D06106"/>
  </w:style>
  <w:style w:type="paragraph" w:customStyle="1" w:styleId="E3695E021FEC4B7EB25FC4479F04E162">
    <w:name w:val="E3695E021FEC4B7EB25FC4479F04E162"/>
    <w:rsid w:val="00D06106"/>
  </w:style>
  <w:style w:type="paragraph" w:customStyle="1" w:styleId="1120550E94E548D28A6E7F383E0CC44E">
    <w:name w:val="1120550E94E548D28A6E7F383E0CC44E"/>
    <w:rsid w:val="00D06106"/>
  </w:style>
  <w:style w:type="paragraph" w:customStyle="1" w:styleId="9908020137C64AAABF5123158413ED5B">
    <w:name w:val="9908020137C64AAABF5123158413ED5B"/>
    <w:rsid w:val="00D06106"/>
  </w:style>
  <w:style w:type="paragraph" w:customStyle="1" w:styleId="C626A6CAA48E4D99B02B1E3127928792">
    <w:name w:val="C626A6CAA48E4D99B02B1E3127928792"/>
    <w:rsid w:val="00D06106"/>
  </w:style>
  <w:style w:type="paragraph" w:customStyle="1" w:styleId="09B227F5D4084A868A830EB05E960FFE">
    <w:name w:val="09B227F5D4084A868A830EB05E960FFE"/>
    <w:rsid w:val="00D06106"/>
  </w:style>
  <w:style w:type="paragraph" w:customStyle="1" w:styleId="4D441BDB048C445AA6AB63F53D235D52">
    <w:name w:val="4D441BDB048C445AA6AB63F53D235D52"/>
    <w:rsid w:val="00D06106"/>
  </w:style>
  <w:style w:type="paragraph" w:customStyle="1" w:styleId="73BE9296B4B244BFA05995185616E8DC">
    <w:name w:val="73BE9296B4B244BFA05995185616E8DC"/>
    <w:rsid w:val="00D06106"/>
  </w:style>
  <w:style w:type="paragraph" w:customStyle="1" w:styleId="2F90F736819C4A729FDF239127FB1AD8">
    <w:name w:val="2F90F736819C4A729FDF239127FB1AD8"/>
    <w:rsid w:val="00D06106"/>
  </w:style>
  <w:style w:type="paragraph" w:customStyle="1" w:styleId="1584ABB84BBF446CBE2D770311B9DF80">
    <w:name w:val="1584ABB84BBF446CBE2D770311B9DF80"/>
    <w:rsid w:val="00D06106"/>
  </w:style>
  <w:style w:type="paragraph" w:customStyle="1" w:styleId="03B76B0E840349518FF92EC9DE6C2119">
    <w:name w:val="03B76B0E840349518FF92EC9DE6C2119"/>
    <w:rsid w:val="00D06106"/>
  </w:style>
  <w:style w:type="paragraph" w:customStyle="1" w:styleId="AD106DB1DD5D4E4B8E4666DF12A788E4">
    <w:name w:val="AD106DB1DD5D4E4B8E4666DF12A788E4"/>
    <w:rsid w:val="00D06106"/>
  </w:style>
  <w:style w:type="paragraph" w:customStyle="1" w:styleId="67C03E801F9C40A48EE1BE3B2985E35D">
    <w:name w:val="67C03E801F9C40A48EE1BE3B2985E35D"/>
    <w:rsid w:val="00D06106"/>
  </w:style>
  <w:style w:type="paragraph" w:customStyle="1" w:styleId="B435AFA05140464A9A54E77603610C86">
    <w:name w:val="B435AFA05140464A9A54E77603610C86"/>
    <w:rsid w:val="00D06106"/>
  </w:style>
  <w:style w:type="paragraph" w:customStyle="1" w:styleId="D328228BAB164A3896A262075DBFD8F7">
    <w:name w:val="D328228BAB164A3896A262075DBFD8F7"/>
    <w:rsid w:val="00D06106"/>
  </w:style>
  <w:style w:type="paragraph" w:customStyle="1" w:styleId="6470994B130341C2BEB81B4F7F026AEC">
    <w:name w:val="6470994B130341C2BEB81B4F7F026AEC"/>
    <w:rsid w:val="00D06106"/>
  </w:style>
  <w:style w:type="paragraph" w:customStyle="1" w:styleId="8066A57CBDA6491E8B4C6968ABBFF3B7">
    <w:name w:val="8066A57CBDA6491E8B4C6968ABBFF3B7"/>
    <w:rsid w:val="00D06106"/>
  </w:style>
  <w:style w:type="paragraph" w:customStyle="1" w:styleId="5DC8403F99774BCDB36101EC3F54357F">
    <w:name w:val="5DC8403F99774BCDB36101EC3F54357F"/>
    <w:rsid w:val="00D06106"/>
  </w:style>
  <w:style w:type="paragraph" w:customStyle="1" w:styleId="B0D69FA34620484B85D3C9068FDF74D2">
    <w:name w:val="B0D69FA34620484B85D3C9068FDF74D2"/>
    <w:rsid w:val="00D06106"/>
  </w:style>
  <w:style w:type="paragraph" w:customStyle="1" w:styleId="74F05DE2AE91418A9A980F59ABAA79D5">
    <w:name w:val="74F05DE2AE91418A9A980F59ABAA79D5"/>
    <w:rsid w:val="00D06106"/>
  </w:style>
  <w:style w:type="paragraph" w:customStyle="1" w:styleId="482AA6403BD749CDB381F9377B1EF7CF">
    <w:name w:val="482AA6403BD749CDB381F9377B1EF7CF"/>
    <w:rsid w:val="00D06106"/>
  </w:style>
  <w:style w:type="paragraph" w:customStyle="1" w:styleId="C24D724E5EB54C87975F023C4C72086A">
    <w:name w:val="C24D724E5EB54C87975F023C4C72086A"/>
    <w:rsid w:val="00D06106"/>
  </w:style>
  <w:style w:type="paragraph" w:customStyle="1" w:styleId="C7201F9A042E4ADA8A04F7EF5C9D15A8">
    <w:name w:val="C7201F9A042E4ADA8A04F7EF5C9D15A8"/>
    <w:rsid w:val="00D06106"/>
  </w:style>
  <w:style w:type="paragraph" w:customStyle="1" w:styleId="E93A48E60B254710948B6A91ADE178BB">
    <w:name w:val="E93A48E60B254710948B6A91ADE178BB"/>
    <w:rsid w:val="00D06106"/>
  </w:style>
  <w:style w:type="paragraph" w:customStyle="1" w:styleId="F7ACE787B44D4F909A140AB7E674F813">
    <w:name w:val="F7ACE787B44D4F909A140AB7E674F813"/>
    <w:rsid w:val="00D06106"/>
  </w:style>
  <w:style w:type="paragraph" w:customStyle="1" w:styleId="D708DD551FEB4A64878ADB5339F3E0D8">
    <w:name w:val="D708DD551FEB4A64878ADB5339F3E0D8"/>
    <w:rsid w:val="00D06106"/>
  </w:style>
  <w:style w:type="paragraph" w:customStyle="1" w:styleId="A9C9D00687914C1CB67252DB0AA07145">
    <w:name w:val="A9C9D00687914C1CB67252DB0AA07145"/>
    <w:rsid w:val="00D06106"/>
  </w:style>
  <w:style w:type="paragraph" w:customStyle="1" w:styleId="6607347464A04E6C969F116C57A9B2BF">
    <w:name w:val="6607347464A04E6C969F116C57A9B2BF"/>
    <w:rsid w:val="00D06106"/>
  </w:style>
  <w:style w:type="paragraph" w:customStyle="1" w:styleId="AC9E48B40DE8417681DA71374B62A609">
    <w:name w:val="AC9E48B40DE8417681DA71374B62A609"/>
    <w:rsid w:val="00DC44E7"/>
  </w:style>
  <w:style w:type="paragraph" w:customStyle="1" w:styleId="A09D3CFA299A467C9CFD0415200E0E53">
    <w:name w:val="A09D3CFA299A467C9CFD0415200E0E53"/>
    <w:rsid w:val="00DC44E7"/>
  </w:style>
  <w:style w:type="paragraph" w:customStyle="1" w:styleId="D0333767AC144E9A8E5CFACE14941DEC">
    <w:name w:val="D0333767AC144E9A8E5CFACE14941DEC"/>
    <w:rsid w:val="00DC44E7"/>
  </w:style>
  <w:style w:type="paragraph" w:customStyle="1" w:styleId="DCE01166CB294C15A2F52F2854105341">
    <w:name w:val="DCE01166CB294C15A2F52F2854105341"/>
    <w:rsid w:val="00DC44E7"/>
  </w:style>
  <w:style w:type="paragraph" w:customStyle="1" w:styleId="D6CBFD7DE1BB4A1A8F0A114B664F3633">
    <w:name w:val="D6CBFD7DE1BB4A1A8F0A114B664F3633"/>
    <w:rsid w:val="00DC44E7"/>
  </w:style>
  <w:style w:type="paragraph" w:customStyle="1" w:styleId="82D7317FB46A43FFA4ABA9D6B4C2B2F9">
    <w:name w:val="82D7317FB46A43FFA4ABA9D6B4C2B2F9"/>
    <w:rsid w:val="00DC44E7"/>
  </w:style>
  <w:style w:type="paragraph" w:customStyle="1" w:styleId="79955D4E65E845C4A2E3E7C9638528E0">
    <w:name w:val="79955D4E65E845C4A2E3E7C9638528E0"/>
    <w:rsid w:val="00DC44E7"/>
  </w:style>
  <w:style w:type="paragraph" w:customStyle="1" w:styleId="B88250A381934D2FA069A731FD84FAD4">
    <w:name w:val="B88250A381934D2FA069A731FD84FAD4"/>
    <w:rsid w:val="00DC44E7"/>
  </w:style>
  <w:style w:type="paragraph" w:customStyle="1" w:styleId="26B3DF03282846A69E222A1C8C7BA9AB">
    <w:name w:val="26B3DF03282846A69E222A1C8C7BA9AB"/>
    <w:rsid w:val="00DC44E7"/>
  </w:style>
  <w:style w:type="paragraph" w:customStyle="1" w:styleId="6BFEBBB0408C437C949B2CF8B4FC9064">
    <w:name w:val="6BFEBBB0408C437C949B2CF8B4FC9064"/>
    <w:rsid w:val="00BD1D93"/>
  </w:style>
  <w:style w:type="paragraph" w:customStyle="1" w:styleId="6F71D7043A3D457C9073566D8FA5CB7D">
    <w:name w:val="6F71D7043A3D457C9073566D8FA5CB7D"/>
    <w:rsid w:val="00BD1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>
  <documentManagement>
    <_Status xmlns="http://schemas.microsoft.com/sharepoint/v3/fields">Final</_Status>
    <State xmlns="e2c2d969-04b7-4b0f-a124-70685b69bfa3">All</State>
    <SharedWithUsers xmlns="e2c2d969-04b7-4b0f-a124-70685b69bfa3">
      <UserInfo>
        <DisplayName>Heather Holm</DisplayName>
        <AccountId>136</AccountId>
        <AccountType/>
      </UserInfo>
      <UserInfo>
        <DisplayName>Jess King</DisplayName>
        <AccountId>219</AccountId>
        <AccountType/>
      </UserInfo>
      <UserInfo>
        <DisplayName>Gavin Bates</DisplayName>
        <AccountId>218</AccountId>
        <AccountType/>
      </UserInfo>
      <UserInfo>
        <DisplayName>Jessica Postema</DisplayName>
        <AccountId>83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4518246B194E9BBF980A8E9EB29D" ma:contentTypeVersion="3" ma:contentTypeDescription="Create a new document." ma:contentTypeScope="" ma:versionID="cf2c41eb91b19b979347e75052127722">
  <xsd:schema xmlns:xsd="http://www.w3.org/2001/XMLSchema" xmlns:xs="http://www.w3.org/2001/XMLSchema" xmlns:p="http://schemas.microsoft.com/office/2006/metadata/properties" xmlns:ns2="e2c2d969-04b7-4b0f-a124-70685b69bfa3" xmlns:ns3="http://schemas.microsoft.com/sharepoint/v3/fields" targetNamespace="http://schemas.microsoft.com/office/2006/metadata/properties" ma:root="true" ma:fieldsID="363cd7c8c8ff098c712915b7efcc099d" ns2:_="" ns3:_="">
    <xsd:import namespace="e2c2d969-04b7-4b0f-a124-70685b69bf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tate" minOccurs="0"/>
                <xsd:element ref="ns3:_Statu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d969-04b7-4b0f-a124-70685b69bfa3" elementFormDefault="qualified">
    <xsd:import namespace="http://schemas.microsoft.com/office/2006/documentManagement/types"/>
    <xsd:import namespace="http://schemas.microsoft.com/office/infopath/2007/PartnerControls"/>
    <xsd:element name="State" ma:index="8" nillable="true" ma:displayName="State" ma:format="Dropdown" ma:internalName="State">
      <xsd:simpleType>
        <xsd:restriction base="dms:Choice">
          <xsd:enumeration value="All"/>
          <xsd:enumeration value="Minnesota"/>
          <xsd:enumeration value="Wisconsin"/>
          <xsd:enumeration value="Michigan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format="Dropdown" ma:internalName="_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6F3A5-B4F8-41A0-832E-1D3C9D716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5F05A-A62C-41FF-A5D3-FAD38C884BA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6358032-758C-443C-81A6-7D8F80557685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e2c2d969-04b7-4b0f-a124-70685b69bfa3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4C3B99-5AF5-4837-84CE-B3149C0D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d969-04b7-4b0f-a124-70685b69bf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908A65-B54B-4274-B824-D612581E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LSQIN Template Layout 1-Pager.dotx</Template>
  <TotalTime>33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LSQIN Template Layout</vt:lpstr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LSQIN Template Layout</dc:title>
  <dc:creator>Heather Holm</dc:creator>
  <cp:lastModifiedBy>Jessica Postema</cp:lastModifiedBy>
  <cp:revision>6</cp:revision>
  <cp:lastPrinted>2014-09-22T20:34:00Z</cp:lastPrinted>
  <dcterms:created xsi:type="dcterms:W3CDTF">2017-04-24T18:43:00Z</dcterms:created>
  <dcterms:modified xsi:type="dcterms:W3CDTF">2017-05-05T14:27:00Z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0x010100D3CB4518246B194E9BBF980A8E9EB29D</vt:lpwstr>
  </property>
</Properties>
</file>