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8B" w:rsidRDefault="00F43C8B" w:rsidP="00F43C8B">
      <w:pPr>
        <w:pStyle w:val="Title"/>
        <w:jc w:val="center"/>
      </w:pPr>
      <w:r>
        <w:t>Governor’s Award of Excellence</w:t>
      </w:r>
    </w:p>
    <w:p w:rsidR="00F43C8B" w:rsidRPr="00217E94" w:rsidRDefault="005269A5" w:rsidP="00217E94">
      <w:pPr>
        <w:pStyle w:val="Heading1"/>
        <w:jc w:val="center"/>
      </w:pPr>
      <w:r w:rsidRPr="00217E94">
        <w:t>Intervention Plan</w:t>
      </w:r>
      <w:r w:rsidR="00217E94">
        <w:t xml:space="preserve"> –</w:t>
      </w:r>
      <w:r w:rsidR="00BE0896" w:rsidRPr="00217E94">
        <w:t xml:space="preserve"> Improving Diabetes Management: Physician Offices (Track 1/Track 2)</w:t>
      </w:r>
      <w:bookmarkStart w:id="0" w:name="_GoBack"/>
      <w:bookmarkEnd w:id="0"/>
    </w:p>
    <w:p w:rsidR="00F43C8B" w:rsidRDefault="00F43C8B" w:rsidP="00F43C8B"/>
    <w:p w:rsidR="00F43C8B" w:rsidRPr="00A71B24" w:rsidRDefault="00D868FD" w:rsidP="00B10366">
      <w:pPr>
        <w:pStyle w:val="Heading2"/>
        <w:rPr>
          <w:rFonts w:ascii="Times New Roman" w:hAnsi="Times New Roman" w:cs="Times New Roman"/>
          <w:b w:val="0"/>
        </w:rPr>
      </w:pPr>
      <w:r w:rsidRPr="00A71B24">
        <w:rPr>
          <w:rFonts w:ascii="Times New Roman" w:hAnsi="Times New Roman" w:cs="Times New Roman"/>
          <w:b w:val="0"/>
        </w:rPr>
        <w:t>Instruction</w:t>
      </w:r>
      <w:r w:rsidR="00F43C8B" w:rsidRPr="00A71B24">
        <w:rPr>
          <w:rFonts w:ascii="Times New Roman" w:hAnsi="Times New Roman" w:cs="Times New Roman"/>
          <w:b w:val="0"/>
        </w:rPr>
        <w:t>s:</w:t>
      </w:r>
      <w:r w:rsidR="005269A5" w:rsidRPr="00A71B24">
        <w:rPr>
          <w:rFonts w:ascii="Times New Roman" w:hAnsi="Times New Roman" w:cs="Times New Roman"/>
          <w:b w:val="0"/>
        </w:rPr>
        <w:t xml:space="preserve"> </w:t>
      </w:r>
      <w:r w:rsidR="00B10366" w:rsidRPr="00A71B24">
        <w:rPr>
          <w:rFonts w:ascii="Times New Roman" w:hAnsi="Times New Roman" w:cs="Times New Roman"/>
          <w:b w:val="0"/>
        </w:rPr>
        <w:t>This template is for your team to</w:t>
      </w:r>
      <w:r w:rsidR="00A71B24">
        <w:rPr>
          <w:rFonts w:ascii="Times New Roman" w:hAnsi="Times New Roman" w:cs="Times New Roman"/>
          <w:b w:val="0"/>
        </w:rPr>
        <w:t xml:space="preserve"> document</w:t>
      </w:r>
      <w:r w:rsidR="00B10366" w:rsidRPr="00A71B24">
        <w:rPr>
          <w:rFonts w:ascii="Times New Roman" w:hAnsi="Times New Roman" w:cs="Times New Roman"/>
          <w:b w:val="0"/>
        </w:rPr>
        <w:t xml:space="preserve"> interventions and monitor your progress as you work toward your Governor’s Award of Excellence. Please </w:t>
      </w:r>
      <w:r w:rsidR="00A71B24">
        <w:rPr>
          <w:rFonts w:ascii="Times New Roman" w:hAnsi="Times New Roman" w:cs="Times New Roman"/>
          <w:b w:val="0"/>
        </w:rPr>
        <w:t>complete</w:t>
      </w:r>
      <w:r w:rsidR="00B10366" w:rsidRPr="00A71B24">
        <w:rPr>
          <w:rFonts w:ascii="Times New Roman" w:hAnsi="Times New Roman" w:cs="Times New Roman"/>
          <w:b w:val="0"/>
        </w:rPr>
        <w:t xml:space="preserve"> the form below</w:t>
      </w:r>
      <w:r w:rsidR="00A71B24">
        <w:rPr>
          <w:rFonts w:ascii="Times New Roman" w:hAnsi="Times New Roman" w:cs="Times New Roman"/>
          <w:b w:val="0"/>
        </w:rPr>
        <w:t xml:space="preserve"> quarterly</w:t>
      </w:r>
      <w:r w:rsidR="00B10366" w:rsidRPr="00A71B24">
        <w:rPr>
          <w:rFonts w:ascii="Times New Roman" w:hAnsi="Times New Roman" w:cs="Times New Roman"/>
          <w:b w:val="0"/>
        </w:rPr>
        <w:t>.</w:t>
      </w:r>
    </w:p>
    <w:p w:rsidR="00F43C8B" w:rsidRPr="00F43C8B" w:rsidRDefault="00F43C8B" w:rsidP="00F43C8B"/>
    <w:p w:rsidR="00F43C8B" w:rsidRDefault="00877C5F" w:rsidP="00F43C8B">
      <w:pPr>
        <w:rPr>
          <w:b/>
        </w:rPr>
      </w:pPr>
      <w:r>
        <w:rPr>
          <w:b/>
        </w:rPr>
        <w:t xml:space="preserve">Practice/hospital/nursing home name: </w:t>
      </w:r>
      <w:sdt>
        <w:sdtPr>
          <w:rPr>
            <w:b/>
          </w:rPr>
          <w:id w:val="443746756"/>
          <w:placeholder>
            <w:docPart w:val="DefaultPlaceholder_1082065158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877C5F" w:rsidRDefault="00877C5F" w:rsidP="00F43C8B">
      <w:pPr>
        <w:rPr>
          <w:b/>
        </w:rPr>
      </w:pPr>
    </w:p>
    <w:p w:rsidR="00877C5F" w:rsidRDefault="00715B4E" w:rsidP="00F43C8B">
      <w:pPr>
        <w:rPr>
          <w:b/>
        </w:rPr>
      </w:pPr>
      <w:r>
        <w:rPr>
          <w:b/>
        </w:rPr>
        <w:t xml:space="preserve">Practice </w:t>
      </w:r>
      <w:r w:rsidR="006F34BD">
        <w:rPr>
          <w:b/>
        </w:rPr>
        <w:t>TIN or hospital</w:t>
      </w:r>
      <w:r>
        <w:rPr>
          <w:b/>
        </w:rPr>
        <w:t xml:space="preserve"> CCN: </w:t>
      </w:r>
      <w:sdt>
        <w:sdtPr>
          <w:rPr>
            <w:b/>
          </w:rPr>
          <w:id w:val="479990"/>
          <w:placeholder>
            <w:docPart w:val="DefaultPlaceholder_1082065158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877C5F" w:rsidRDefault="00877C5F" w:rsidP="00F43C8B">
      <w:pPr>
        <w:rPr>
          <w:b/>
        </w:rPr>
      </w:pPr>
    </w:p>
    <w:p w:rsidR="00F43C8B" w:rsidRDefault="00F43C8B" w:rsidP="00F43C8B">
      <w:r w:rsidRPr="00D30284">
        <w:rPr>
          <w:b/>
        </w:rPr>
        <w:t>Date</w:t>
      </w:r>
      <w:r>
        <w:t xml:space="preserve">: </w:t>
      </w:r>
      <w:sdt>
        <w:sdtPr>
          <w:id w:val="-253814163"/>
          <w:placeholder>
            <w:docPart w:val="21E01ED3DD924AA8B433DE8CC676223E"/>
          </w:placeholder>
          <w:showingPlcHdr/>
          <w:date w:fullDate="2013-04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095E">
            <w:rPr>
              <w:rStyle w:val="PlaceholderText"/>
            </w:rPr>
            <w:t>Click here to enter a date.</w:t>
          </w:r>
        </w:sdtContent>
      </w:sdt>
      <w:r w:rsidR="005C747A">
        <w:tab/>
      </w:r>
      <w:r w:rsidR="005C747A">
        <w:tab/>
      </w:r>
    </w:p>
    <w:p w:rsidR="005C747A" w:rsidRDefault="005C747A" w:rsidP="00F43C8B"/>
    <w:p w:rsidR="00F43C8B" w:rsidRDefault="00E63E36" w:rsidP="00F43C8B">
      <w:r>
        <w:rPr>
          <w:b/>
        </w:rPr>
        <w:t>Measure/i</w:t>
      </w:r>
      <w:r w:rsidR="00F43C8B" w:rsidRPr="00C8460D">
        <w:rPr>
          <w:b/>
        </w:rPr>
        <w:t xml:space="preserve">mprovement </w:t>
      </w:r>
      <w:r>
        <w:rPr>
          <w:b/>
        </w:rPr>
        <w:t>t</w:t>
      </w:r>
      <w:r w:rsidR="00F43C8B" w:rsidRPr="00C8460D">
        <w:rPr>
          <w:b/>
        </w:rPr>
        <w:t>opic</w:t>
      </w:r>
      <w:r w:rsidR="00F43C8B">
        <w:t xml:space="preserve">: </w:t>
      </w:r>
      <w:sdt>
        <w:sdtPr>
          <w:id w:val="-1622603924"/>
          <w:placeholder>
            <w:docPart w:val="E3695E021FEC4B7EB25FC4479F04E162"/>
          </w:placeholder>
        </w:sdtPr>
        <w:sdtEndPr/>
        <w:sdtContent>
          <w:sdt>
            <w:sdtPr>
              <w:rPr>
                <w:i/>
              </w:rPr>
              <w:id w:val="1837801778"/>
              <w:placeholder>
                <w:docPart w:val="1120550E94E548D28A6E7F383E0CC44E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>
            <w:rPr>
              <w:i/>
            </w:rPr>
            <w:t xml:space="preserve"> </w:t>
          </w:r>
          <w:r w:rsidR="00F43C8B">
            <w:tab/>
          </w:r>
        </w:sdtContent>
      </w:sdt>
    </w:p>
    <w:p w:rsidR="00F43C8B" w:rsidRDefault="00F43C8B" w:rsidP="00F43C8B">
      <w:pPr>
        <w:rPr>
          <w:b/>
        </w:rPr>
      </w:pPr>
    </w:p>
    <w:p w:rsidR="00F43C8B" w:rsidRDefault="00F43C8B" w:rsidP="00F43C8B">
      <w:r w:rsidRPr="00D30284">
        <w:rPr>
          <w:b/>
        </w:rPr>
        <w:t xml:space="preserve">Baseline </w:t>
      </w:r>
      <w:r w:rsidR="00E63E36">
        <w:rPr>
          <w:b/>
        </w:rPr>
        <w:t>r</w:t>
      </w:r>
      <w:r w:rsidRPr="00D30284">
        <w:rPr>
          <w:b/>
        </w:rPr>
        <w:t>ate</w:t>
      </w:r>
      <w:r w:rsidRPr="00C8460D">
        <w:t xml:space="preserve">: </w:t>
      </w:r>
      <w:sdt>
        <w:sdtPr>
          <w:id w:val="-678583814"/>
          <w:placeholder>
            <w:docPart w:val="E3695E021FEC4B7EB25FC4479F04E162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</w:p>
    <w:p w:rsidR="00F43C8B" w:rsidRDefault="00F43C8B" w:rsidP="00F43C8B">
      <w:pPr>
        <w:rPr>
          <w:b/>
        </w:rPr>
      </w:pPr>
    </w:p>
    <w:p w:rsidR="00F43C8B" w:rsidRPr="00C5543A" w:rsidRDefault="00F43C8B" w:rsidP="00F43C8B">
      <w:pPr>
        <w:rPr>
          <w:b/>
          <w:i/>
        </w:rPr>
      </w:pPr>
      <w:r w:rsidRPr="00C5543A">
        <w:rPr>
          <w:b/>
        </w:rPr>
        <w:t xml:space="preserve">Data </w:t>
      </w:r>
      <w:r w:rsidR="00E63E36">
        <w:rPr>
          <w:b/>
        </w:rPr>
        <w:t>s</w:t>
      </w:r>
      <w:r w:rsidRPr="00C5543A">
        <w:rPr>
          <w:b/>
        </w:rPr>
        <w:t>ource</w:t>
      </w:r>
      <w:r w:rsidRPr="00414B3E">
        <w:t>:</w:t>
      </w:r>
      <w:r>
        <w:t xml:space="preserve"> </w:t>
      </w:r>
      <w:sdt>
        <w:sdtPr>
          <w:id w:val="1716843536"/>
          <w:placeholder>
            <w:docPart w:val="E3695E021FEC4B7EB25FC4479F04E162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</w:t>
      </w:r>
    </w:p>
    <w:p w:rsidR="00F43C8B" w:rsidRDefault="00F43C8B" w:rsidP="00F43C8B">
      <w:pPr>
        <w:rPr>
          <w:b/>
        </w:rPr>
      </w:pPr>
    </w:p>
    <w:p w:rsidR="00F43C8B" w:rsidRPr="00072224" w:rsidRDefault="00F43C8B" w:rsidP="00F43C8B">
      <w:pPr>
        <w:rPr>
          <w:b/>
          <w:i/>
        </w:rPr>
      </w:pPr>
      <w:r w:rsidRPr="00D30284">
        <w:rPr>
          <w:b/>
        </w:rPr>
        <w:t>Current</w:t>
      </w:r>
      <w:r>
        <w:rPr>
          <w:b/>
        </w:rPr>
        <w:t xml:space="preserve"> </w:t>
      </w:r>
      <w:r w:rsidR="00E63E36">
        <w:rPr>
          <w:b/>
        </w:rPr>
        <w:t>r</w:t>
      </w:r>
      <w:r w:rsidRPr="00D30284">
        <w:rPr>
          <w:b/>
        </w:rPr>
        <w:t>ate</w:t>
      </w:r>
      <w:r>
        <w:rPr>
          <w:b/>
        </w:rPr>
        <w:t xml:space="preserve"> and </w:t>
      </w:r>
      <w:r w:rsidR="00E63E36">
        <w:rPr>
          <w:b/>
        </w:rPr>
        <w:t>t</w:t>
      </w:r>
      <w:r>
        <w:rPr>
          <w:b/>
        </w:rPr>
        <w:t xml:space="preserve">ime </w:t>
      </w:r>
      <w:r w:rsidR="00E63E36">
        <w:rPr>
          <w:b/>
        </w:rPr>
        <w:t>p</w:t>
      </w:r>
      <w:r>
        <w:rPr>
          <w:b/>
        </w:rPr>
        <w:t>eriod</w:t>
      </w:r>
      <w:r>
        <w:t xml:space="preserve">: </w:t>
      </w:r>
      <w:sdt>
        <w:sdtPr>
          <w:id w:val="271515386"/>
          <w:placeholder>
            <w:docPart w:val="E3695E021FEC4B7EB25FC4479F04E162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D30284">
        <w:rPr>
          <w:b/>
        </w:rPr>
        <w:t xml:space="preserve">Target </w:t>
      </w:r>
      <w:r w:rsidR="00E63E36">
        <w:rPr>
          <w:b/>
        </w:rPr>
        <w:t>g</w:t>
      </w:r>
      <w:r w:rsidRPr="00D30284">
        <w:rPr>
          <w:b/>
        </w:rPr>
        <w:t xml:space="preserve">oal </w:t>
      </w:r>
      <w:r w:rsidR="00E63E36">
        <w:rPr>
          <w:b/>
        </w:rPr>
        <w:t>r</w:t>
      </w:r>
      <w:r w:rsidRPr="00D30284">
        <w:rPr>
          <w:b/>
        </w:rPr>
        <w:t>ate</w:t>
      </w:r>
      <w:r>
        <w:t xml:space="preserve">: </w:t>
      </w:r>
      <w:sdt>
        <w:sdtPr>
          <w:id w:val="2019730962"/>
          <w:placeholder>
            <w:docPart w:val="E3695E021FEC4B7EB25FC4479F04E162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F43C8B" w:rsidRDefault="00F43C8B" w:rsidP="00F43C8B">
      <w:pPr>
        <w:rPr>
          <w:b/>
        </w:rPr>
      </w:pPr>
    </w:p>
    <w:p w:rsidR="00F43C8B" w:rsidRPr="00D30284" w:rsidRDefault="00F43C8B" w:rsidP="00F43C8B">
      <w:pPr>
        <w:rPr>
          <w:b/>
        </w:rPr>
      </w:pPr>
      <w:r w:rsidRPr="00D30284">
        <w:rPr>
          <w:b/>
        </w:rPr>
        <w:t xml:space="preserve">Team </w:t>
      </w:r>
      <w:r w:rsidR="00E63E36">
        <w:rPr>
          <w:b/>
        </w:rPr>
        <w:t>m</w:t>
      </w:r>
      <w:r w:rsidRPr="00D30284">
        <w:rPr>
          <w:b/>
        </w:rPr>
        <w:t>embers:</w:t>
      </w:r>
    </w:p>
    <w:p w:rsidR="00F43C8B" w:rsidRDefault="00F43C8B" w:rsidP="00F43C8B">
      <w:r>
        <w:rPr>
          <w:i/>
        </w:rPr>
        <w:t>Name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92BFC">
        <w:rPr>
          <w:i/>
        </w:rPr>
        <w:t>Position</w:t>
      </w:r>
    </w:p>
    <w:p w:rsidR="00F43C8B" w:rsidRDefault="00217E94" w:rsidP="00F43C8B">
      <w:pPr>
        <w:rPr>
          <w:b/>
        </w:rPr>
      </w:pPr>
      <w:sdt>
        <w:sdtPr>
          <w:rPr>
            <w:b/>
          </w:rPr>
          <w:id w:val="-2087457535"/>
          <w:placeholder>
            <w:docPart w:val="E3695E021FEC4B7EB25FC4479F04E162"/>
          </w:placeholder>
        </w:sdtPr>
        <w:sdtEndPr/>
        <w:sdtContent>
          <w:sdt>
            <w:sdtPr>
              <w:id w:val="-1504110546"/>
              <w:placeholder>
                <w:docPart w:val="9908020137C64AAABF5123158413ED5B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 w:rsidRPr="00B51BC4">
            <w:tab/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 w:rsidRPr="00B51BC4">
        <w:tab/>
      </w:r>
      <w:sdt>
        <w:sdtPr>
          <w:id w:val="-201633243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</w:p>
    <w:p w:rsidR="00F43C8B" w:rsidRPr="00381772" w:rsidRDefault="00217E94" w:rsidP="00F43C8B">
      <w:sdt>
        <w:sdtPr>
          <w:rPr>
            <w:b/>
          </w:rPr>
          <w:id w:val="-545294426"/>
          <w:placeholder>
            <w:docPart w:val="E3695E021FEC4B7EB25FC4479F04E162"/>
          </w:placeholder>
        </w:sdtPr>
        <w:sdtEndPr/>
        <w:sdtContent>
          <w:sdt>
            <w:sdtPr>
              <w:id w:val="-902821851"/>
              <w:placeholder>
                <w:docPart w:val="C626A6CAA48E4D99B02B1E3127928792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 w:rsidRPr="00381772">
            <w:tab/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 w:rsidRPr="00381772">
        <w:rPr>
          <w:b/>
        </w:rPr>
        <w:tab/>
      </w:r>
      <w:sdt>
        <w:sdtPr>
          <w:id w:val="1986194990"/>
          <w:placeholder>
            <w:docPart w:val="E3695E021FEC4B7EB25FC4479F04E162"/>
          </w:placeholder>
          <w:showingPlcHdr/>
        </w:sdtPr>
        <w:sdtEndPr/>
        <w:sdtContent>
          <w:r w:rsidR="00F43C8B" w:rsidRPr="00381772">
            <w:rPr>
              <w:rStyle w:val="PlaceholderText"/>
            </w:rPr>
            <w:t>Click here to enter text.</w:t>
          </w:r>
        </w:sdtContent>
      </w:sdt>
    </w:p>
    <w:p w:rsidR="00F43C8B" w:rsidRDefault="00217E94" w:rsidP="00F43C8B">
      <w:pPr>
        <w:rPr>
          <w:b/>
        </w:rPr>
      </w:pPr>
      <w:sdt>
        <w:sdtPr>
          <w:rPr>
            <w:b/>
          </w:rPr>
          <w:id w:val="-665403474"/>
          <w:placeholder>
            <w:docPart w:val="E3695E021FEC4B7EB25FC4479F04E162"/>
          </w:placeholder>
        </w:sdtPr>
        <w:sdtEndPr/>
        <w:sdtContent>
          <w:sdt>
            <w:sdtPr>
              <w:id w:val="-458113533"/>
              <w:placeholder>
                <w:docPart w:val="09B227F5D4084A868A830EB05E960FFE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>
            <w:rPr>
              <w:b/>
            </w:rPr>
            <w:tab/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 w:rsidRPr="00B51BC4">
        <w:tab/>
      </w:r>
      <w:sdt>
        <w:sdtPr>
          <w:id w:val="-664865203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</w:p>
    <w:p w:rsidR="00F43C8B" w:rsidRDefault="00217E94" w:rsidP="00F43C8B">
      <w:pPr>
        <w:rPr>
          <w:b/>
        </w:rPr>
      </w:pPr>
      <w:sdt>
        <w:sdtPr>
          <w:rPr>
            <w:b/>
          </w:rPr>
          <w:id w:val="1727026910"/>
          <w:placeholder>
            <w:docPart w:val="E3695E021FEC4B7EB25FC4479F04E162"/>
          </w:placeholder>
        </w:sdtPr>
        <w:sdtEndPr/>
        <w:sdtContent>
          <w:sdt>
            <w:sdtPr>
              <w:id w:val="1691420005"/>
              <w:placeholder>
                <w:docPart w:val="4D441BDB048C445AA6AB63F53D235D52"/>
              </w:placeholder>
              <w:showingPlcHdr/>
            </w:sdtPr>
            <w:sdtEndPr/>
            <w:sdtContent>
              <w:r w:rsidR="00F43C8B" w:rsidRPr="00DD095E">
                <w:rPr>
                  <w:rStyle w:val="PlaceholderText"/>
                </w:rPr>
                <w:t>Click here to enter text.</w:t>
              </w:r>
            </w:sdtContent>
          </w:sdt>
          <w:r w:rsidR="00F43C8B">
            <w:tab/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sdt>
        <w:sdtPr>
          <w:rPr>
            <w:b/>
          </w:rPr>
          <w:id w:val="-2123371665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</w:p>
    <w:p w:rsidR="00F43C8B" w:rsidRDefault="00217E94" w:rsidP="00F43C8B">
      <w:pPr>
        <w:rPr>
          <w:b/>
        </w:rPr>
      </w:pPr>
      <w:sdt>
        <w:sdtPr>
          <w:rPr>
            <w:b/>
          </w:rPr>
          <w:id w:val="-1406837295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  <w:t xml:space="preserve"> </w:t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sdt>
        <w:sdtPr>
          <w:rPr>
            <w:b/>
          </w:rPr>
          <w:id w:val="-2145657134"/>
          <w:placeholder>
            <w:docPart w:val="E3695E021FEC4B7EB25FC4479F04E162"/>
          </w:placeholder>
          <w:showingPlcHdr/>
        </w:sdtPr>
        <w:sdtEndPr/>
        <w:sdtContent>
          <w:r w:rsidR="00F43C8B" w:rsidRPr="00DD095E">
            <w:rPr>
              <w:rStyle w:val="PlaceholderText"/>
            </w:rPr>
            <w:t>Click here to enter text.</w:t>
          </w:r>
        </w:sdtContent>
      </w:sdt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  <w:r w:rsidR="00F43C8B">
        <w:rPr>
          <w:b/>
        </w:rPr>
        <w:tab/>
      </w:r>
    </w:p>
    <w:p w:rsidR="00F43C8B" w:rsidRDefault="00F43C8B" w:rsidP="00D152DE">
      <w:pPr>
        <w:spacing w:after="360"/>
      </w:pPr>
      <w:r>
        <w:rPr>
          <w:b/>
        </w:rPr>
        <w:t xml:space="preserve">Describe </w:t>
      </w:r>
      <w:r w:rsidR="00E63E36">
        <w:rPr>
          <w:b/>
        </w:rPr>
        <w:t>i</w:t>
      </w:r>
      <w:r>
        <w:rPr>
          <w:b/>
        </w:rPr>
        <w:t xml:space="preserve">mprovement </w:t>
      </w:r>
      <w:r w:rsidR="00E63E36">
        <w:rPr>
          <w:b/>
        </w:rPr>
        <w:t>d</w:t>
      </w:r>
      <w:r>
        <w:rPr>
          <w:b/>
        </w:rPr>
        <w:t>esired</w:t>
      </w:r>
      <w:r>
        <w:t xml:space="preserve">: </w:t>
      </w:r>
      <w:sdt>
        <w:sdtPr>
          <w:id w:val="-2022226008"/>
          <w:placeholder>
            <w:docPart w:val="73BE9296B4B244BFA05995185616E8DC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  <w:r>
        <w:t xml:space="preserve">  </w:t>
      </w:r>
    </w:p>
    <w:p w:rsidR="00F43C8B" w:rsidRPr="002010E2" w:rsidRDefault="00F43C8B" w:rsidP="00D152DE">
      <w:pPr>
        <w:spacing w:after="240"/>
        <w:rPr>
          <w:b/>
        </w:rPr>
      </w:pPr>
      <w:r w:rsidRPr="002010E2">
        <w:rPr>
          <w:b/>
        </w:rPr>
        <w:t>Provide details for each i</w:t>
      </w:r>
      <w:r w:rsidR="00E63E36">
        <w:rPr>
          <w:b/>
        </w:rPr>
        <w:t>ntervention below.</w:t>
      </w:r>
      <w:r w:rsidRPr="002010E2">
        <w:rPr>
          <w:b/>
        </w:rPr>
        <w:t xml:space="preserve"> List both qualitativ</w:t>
      </w:r>
      <w:r w:rsidR="00D152DE">
        <w:rPr>
          <w:b/>
        </w:rPr>
        <w:t>e and quantitative information for</w:t>
      </w:r>
      <w:r w:rsidRPr="002010E2">
        <w:rPr>
          <w:b/>
        </w:rPr>
        <w:t xml:space="preserve"> the intervention whenever possible.  </w:t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 xml:space="preserve">Intervention </w:t>
      </w:r>
      <w:r w:rsidR="00E63E36">
        <w:rPr>
          <w:b/>
        </w:rPr>
        <w:t>d</w:t>
      </w:r>
      <w:r w:rsidRPr="002010E2">
        <w:rPr>
          <w:b/>
        </w:rPr>
        <w:t>escription #1</w:t>
      </w:r>
      <w:r w:rsidR="00E63E36">
        <w:rPr>
          <w:b/>
        </w:rPr>
        <w:t>:</w:t>
      </w:r>
      <w:r w:rsidRPr="002010E2">
        <w:rPr>
          <w:b/>
        </w:rPr>
        <w:tab/>
      </w:r>
      <w:sdt>
        <w:sdtPr>
          <w:rPr>
            <w:b/>
          </w:rPr>
          <w:id w:val="1014575923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>Barrier(s)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456927324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 xml:space="preserve"> </w:t>
      </w:r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 xml:space="preserve">Root </w:t>
      </w:r>
      <w:r w:rsidR="00E63E36">
        <w:rPr>
          <w:b/>
        </w:rPr>
        <w:t>c</w:t>
      </w:r>
      <w:r w:rsidRPr="002010E2">
        <w:rPr>
          <w:b/>
        </w:rPr>
        <w:t>ause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-1846856238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lastRenderedPageBreak/>
        <w:t xml:space="preserve">Target </w:t>
      </w:r>
      <w:r w:rsidR="00E63E36">
        <w:rPr>
          <w:b/>
        </w:rPr>
        <w:t>p</w:t>
      </w:r>
      <w:r w:rsidRPr="002010E2">
        <w:rPr>
          <w:b/>
        </w:rPr>
        <w:t>opulation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121508776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>Setting(s)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1846676774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 xml:space="preserve">Date </w:t>
      </w:r>
      <w:r w:rsidR="00E63E36">
        <w:rPr>
          <w:b/>
        </w:rPr>
        <w:t>i</w:t>
      </w:r>
      <w:r w:rsidRPr="002010E2">
        <w:rPr>
          <w:b/>
        </w:rPr>
        <w:t>mplemented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-1288883404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 xml:space="preserve">Date </w:t>
      </w:r>
      <w:r w:rsidR="00E63E36">
        <w:rPr>
          <w:b/>
        </w:rPr>
        <w:t>e</w:t>
      </w:r>
      <w:r w:rsidRPr="002010E2">
        <w:rPr>
          <w:b/>
        </w:rPr>
        <w:t>nded (if applicable)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-1860732588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 xml:space="preserve">Date </w:t>
      </w:r>
      <w:r w:rsidR="00E63E36">
        <w:rPr>
          <w:b/>
        </w:rPr>
        <w:t>m</w:t>
      </w:r>
      <w:r w:rsidRPr="002010E2">
        <w:rPr>
          <w:b/>
        </w:rPr>
        <w:t xml:space="preserve">odified/ </w:t>
      </w:r>
      <w:r w:rsidR="00E63E36">
        <w:rPr>
          <w:b/>
        </w:rPr>
        <w:t>t</w:t>
      </w:r>
      <w:r w:rsidRPr="002010E2">
        <w:rPr>
          <w:b/>
        </w:rPr>
        <w:t xml:space="preserve">erminated </w:t>
      </w:r>
      <w:r w:rsidR="00E63E36">
        <w:rPr>
          <w:b/>
        </w:rPr>
        <w:t>i</w:t>
      </w:r>
      <w:r w:rsidRPr="002010E2">
        <w:rPr>
          <w:b/>
        </w:rPr>
        <w:t xml:space="preserve">ncluding </w:t>
      </w:r>
      <w:r w:rsidR="00E63E36">
        <w:rPr>
          <w:b/>
        </w:rPr>
        <w:t>r</w:t>
      </w:r>
      <w:r w:rsidRPr="002010E2">
        <w:rPr>
          <w:b/>
        </w:rPr>
        <w:t>ationale (if applicable)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-230158460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F43C8B" w:rsidRDefault="00F43C8B" w:rsidP="00F43C8B">
      <w:pPr>
        <w:spacing w:after="120"/>
        <w:rPr>
          <w:b/>
        </w:rPr>
      </w:pPr>
      <w:r w:rsidRPr="002010E2">
        <w:rPr>
          <w:b/>
        </w:rPr>
        <w:t>Metrics (</w:t>
      </w:r>
      <w:r w:rsidR="00E63E36">
        <w:rPr>
          <w:b/>
        </w:rPr>
        <w:t>p</w:t>
      </w:r>
      <w:r w:rsidRPr="002010E2">
        <w:rPr>
          <w:b/>
        </w:rPr>
        <w:t>rocess/</w:t>
      </w:r>
      <w:r w:rsidR="00E63E36">
        <w:rPr>
          <w:b/>
        </w:rPr>
        <w:t>o</w:t>
      </w:r>
      <w:r w:rsidRPr="002010E2">
        <w:rPr>
          <w:b/>
        </w:rPr>
        <w:t xml:space="preserve">utcome) </w:t>
      </w:r>
      <w:r w:rsidR="00E63E36">
        <w:rPr>
          <w:b/>
        </w:rPr>
        <w:t>d</w:t>
      </w:r>
      <w:r w:rsidRPr="002010E2">
        <w:rPr>
          <w:b/>
        </w:rPr>
        <w:t>escription (define the denominator and numerator)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1960990044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Default="00B55FFF" w:rsidP="00F43C8B">
      <w:pPr>
        <w:spacing w:after="120"/>
        <w:rPr>
          <w:b/>
        </w:rPr>
      </w:pP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 xml:space="preserve">Intervention </w:t>
      </w:r>
      <w:r>
        <w:rPr>
          <w:b/>
        </w:rPr>
        <w:t>d</w:t>
      </w:r>
      <w:r w:rsidRPr="002010E2">
        <w:rPr>
          <w:b/>
        </w:rPr>
        <w:t>escription #</w:t>
      </w:r>
      <w:r>
        <w:rPr>
          <w:b/>
        </w:rPr>
        <w:t>2:</w:t>
      </w:r>
      <w:r w:rsidRPr="002010E2">
        <w:rPr>
          <w:b/>
        </w:rPr>
        <w:tab/>
      </w:r>
      <w:sdt>
        <w:sdtPr>
          <w:rPr>
            <w:b/>
          </w:rPr>
          <w:id w:val="1232354359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>Barrier(s)</w:t>
      </w:r>
      <w:r>
        <w:rPr>
          <w:b/>
        </w:rPr>
        <w:t xml:space="preserve">: </w:t>
      </w:r>
      <w:sdt>
        <w:sdtPr>
          <w:rPr>
            <w:b/>
          </w:rPr>
          <w:id w:val="1654726838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 xml:space="preserve"> </w:t>
      </w:r>
      <w:r w:rsidRPr="002010E2">
        <w:rPr>
          <w:b/>
        </w:rPr>
        <w:tab/>
      </w: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 xml:space="preserve">Root </w:t>
      </w:r>
      <w:r>
        <w:rPr>
          <w:b/>
        </w:rPr>
        <w:t>c</w:t>
      </w:r>
      <w:r w:rsidRPr="002010E2">
        <w:rPr>
          <w:b/>
        </w:rPr>
        <w:t>ause</w:t>
      </w:r>
      <w:r>
        <w:rPr>
          <w:b/>
        </w:rPr>
        <w:t xml:space="preserve">: </w:t>
      </w:r>
      <w:sdt>
        <w:sdtPr>
          <w:rPr>
            <w:b/>
          </w:rPr>
          <w:id w:val="864795987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 xml:space="preserve">Target </w:t>
      </w:r>
      <w:r>
        <w:rPr>
          <w:b/>
        </w:rPr>
        <w:t>p</w:t>
      </w:r>
      <w:r w:rsidRPr="002010E2">
        <w:rPr>
          <w:b/>
        </w:rPr>
        <w:t>opulation</w:t>
      </w:r>
      <w:r>
        <w:rPr>
          <w:b/>
        </w:rPr>
        <w:t xml:space="preserve">: </w:t>
      </w:r>
      <w:sdt>
        <w:sdtPr>
          <w:rPr>
            <w:b/>
          </w:rPr>
          <w:id w:val="2031370127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>Setting(s)</w:t>
      </w:r>
      <w:r>
        <w:rPr>
          <w:b/>
        </w:rPr>
        <w:t xml:space="preserve">: </w:t>
      </w:r>
      <w:sdt>
        <w:sdtPr>
          <w:rPr>
            <w:b/>
          </w:rPr>
          <w:id w:val="-1842236737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i</w:t>
      </w:r>
      <w:r w:rsidRPr="002010E2">
        <w:rPr>
          <w:b/>
        </w:rPr>
        <w:t>mplemented</w:t>
      </w:r>
      <w:r>
        <w:rPr>
          <w:b/>
        </w:rPr>
        <w:t xml:space="preserve">: </w:t>
      </w:r>
      <w:sdt>
        <w:sdtPr>
          <w:rPr>
            <w:b/>
          </w:rPr>
          <w:id w:val="-1364973438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e</w:t>
      </w:r>
      <w:r w:rsidRPr="002010E2">
        <w:rPr>
          <w:b/>
        </w:rPr>
        <w:t>nded (if applicable)</w:t>
      </w:r>
      <w:r>
        <w:rPr>
          <w:b/>
        </w:rPr>
        <w:t xml:space="preserve">: </w:t>
      </w:r>
      <w:sdt>
        <w:sdtPr>
          <w:rPr>
            <w:b/>
          </w:rPr>
          <w:id w:val="1701503520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 xml:space="preserve">Date </w:t>
      </w:r>
      <w:r>
        <w:rPr>
          <w:b/>
        </w:rPr>
        <w:t>m</w:t>
      </w:r>
      <w:r w:rsidRPr="002010E2">
        <w:rPr>
          <w:b/>
        </w:rPr>
        <w:t xml:space="preserve">odified/ </w:t>
      </w:r>
      <w:r>
        <w:rPr>
          <w:b/>
        </w:rPr>
        <w:t>t</w:t>
      </w:r>
      <w:r w:rsidRPr="002010E2">
        <w:rPr>
          <w:b/>
        </w:rPr>
        <w:t xml:space="preserve">erminated </w:t>
      </w:r>
      <w:r>
        <w:rPr>
          <w:b/>
        </w:rPr>
        <w:t>i</w:t>
      </w:r>
      <w:r w:rsidRPr="002010E2">
        <w:rPr>
          <w:b/>
        </w:rPr>
        <w:t xml:space="preserve">ncluding </w:t>
      </w:r>
      <w:r>
        <w:rPr>
          <w:b/>
        </w:rPr>
        <w:t>r</w:t>
      </w:r>
      <w:r w:rsidRPr="002010E2">
        <w:rPr>
          <w:b/>
        </w:rPr>
        <w:t>ationale (if applicable)</w:t>
      </w:r>
      <w:r>
        <w:rPr>
          <w:b/>
        </w:rPr>
        <w:t xml:space="preserve">: </w:t>
      </w:r>
      <w:sdt>
        <w:sdtPr>
          <w:rPr>
            <w:b/>
          </w:rPr>
          <w:id w:val="1295097849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Pr="002010E2" w:rsidRDefault="00B55FFF" w:rsidP="00B55FFF">
      <w:pPr>
        <w:spacing w:after="120"/>
        <w:rPr>
          <w:b/>
        </w:rPr>
      </w:pPr>
      <w:r w:rsidRPr="002010E2">
        <w:rPr>
          <w:b/>
        </w:rPr>
        <w:t>Metrics (</w:t>
      </w:r>
      <w:r>
        <w:rPr>
          <w:b/>
        </w:rPr>
        <w:t>p</w:t>
      </w:r>
      <w:r w:rsidRPr="002010E2">
        <w:rPr>
          <w:b/>
        </w:rPr>
        <w:t>rocess/</w:t>
      </w:r>
      <w:r>
        <w:rPr>
          <w:b/>
        </w:rPr>
        <w:t>o</w:t>
      </w:r>
      <w:r w:rsidRPr="002010E2">
        <w:rPr>
          <w:b/>
        </w:rPr>
        <w:t xml:space="preserve">utcome) </w:t>
      </w:r>
      <w:r>
        <w:rPr>
          <w:b/>
        </w:rPr>
        <w:t>d</w:t>
      </w:r>
      <w:r w:rsidRPr="002010E2">
        <w:rPr>
          <w:b/>
        </w:rPr>
        <w:t>escription (define the denominator and numerator)</w:t>
      </w:r>
      <w:r>
        <w:rPr>
          <w:b/>
        </w:rPr>
        <w:t xml:space="preserve">: </w:t>
      </w:r>
      <w:sdt>
        <w:sdtPr>
          <w:rPr>
            <w:b/>
          </w:rPr>
          <w:id w:val="1922067395"/>
          <w:placeholder>
            <w:docPart w:val="F4466FE22EF44A499003FCDCDBCC96A2"/>
          </w:placeholder>
          <w:showingPlcHdr/>
        </w:sdtPr>
        <w:sdtEndPr/>
        <w:sdtContent>
          <w:r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B55FFF" w:rsidRDefault="00B55FFF" w:rsidP="00F43C8B">
      <w:pPr>
        <w:spacing w:after="120"/>
        <w:rPr>
          <w:b/>
        </w:rPr>
      </w:pPr>
    </w:p>
    <w:p w:rsidR="00F43C8B" w:rsidRPr="002010E2" w:rsidRDefault="00F43C8B" w:rsidP="00F43C8B">
      <w:pPr>
        <w:spacing w:after="120"/>
        <w:rPr>
          <w:b/>
        </w:rPr>
      </w:pPr>
      <w:r w:rsidRPr="002010E2">
        <w:rPr>
          <w:b/>
        </w:rPr>
        <w:t xml:space="preserve">Current </w:t>
      </w:r>
      <w:r w:rsidR="00E63E36">
        <w:rPr>
          <w:b/>
        </w:rPr>
        <w:t>r</w:t>
      </w:r>
      <w:r w:rsidRPr="002010E2">
        <w:rPr>
          <w:b/>
        </w:rPr>
        <w:t xml:space="preserve">esults and </w:t>
      </w:r>
      <w:r w:rsidR="00E63E36">
        <w:rPr>
          <w:b/>
        </w:rPr>
        <w:t>n</w:t>
      </w:r>
      <w:r w:rsidRPr="002010E2">
        <w:rPr>
          <w:b/>
        </w:rPr>
        <w:t xml:space="preserve">ext </w:t>
      </w:r>
      <w:r w:rsidR="00E63E36">
        <w:rPr>
          <w:b/>
        </w:rPr>
        <w:t>s</w:t>
      </w:r>
      <w:r w:rsidRPr="002010E2">
        <w:rPr>
          <w:b/>
        </w:rPr>
        <w:t>teps (as appropriate)</w:t>
      </w:r>
      <w:r w:rsidR="00E63E36">
        <w:rPr>
          <w:b/>
        </w:rPr>
        <w:t>:</w:t>
      </w:r>
      <w:r w:rsidR="00565365">
        <w:rPr>
          <w:b/>
        </w:rPr>
        <w:t xml:space="preserve"> </w:t>
      </w:r>
      <w:sdt>
        <w:sdtPr>
          <w:rPr>
            <w:b/>
          </w:rPr>
          <w:id w:val="-752969476"/>
          <w:placeholder>
            <w:docPart w:val="DefaultPlaceholder_1082065158"/>
          </w:placeholder>
          <w:showingPlcHdr/>
        </w:sdtPr>
        <w:sdtEndPr/>
        <w:sdtContent>
          <w:r w:rsidR="00565365" w:rsidRPr="00F35587">
            <w:rPr>
              <w:rStyle w:val="PlaceholderText"/>
            </w:rPr>
            <w:t>Click here to enter text.</w:t>
          </w:r>
        </w:sdtContent>
      </w:sdt>
      <w:r w:rsidRPr="002010E2">
        <w:rPr>
          <w:b/>
        </w:rPr>
        <w:tab/>
      </w:r>
    </w:p>
    <w:p w:rsidR="00565365" w:rsidRDefault="00565365" w:rsidP="00F43C8B"/>
    <w:p w:rsidR="00F43C8B" w:rsidRPr="00414B3E" w:rsidRDefault="00F43C8B" w:rsidP="00F43C8B">
      <w:pPr>
        <w:rPr>
          <w:sz w:val="18"/>
          <w:szCs w:val="18"/>
        </w:rPr>
      </w:pPr>
      <w:r>
        <w:rPr>
          <w:b/>
        </w:rPr>
        <w:t>Describe satisfaction from improvement m</w:t>
      </w:r>
      <w:r w:rsidRPr="00C5543A">
        <w:rPr>
          <w:b/>
        </w:rPr>
        <w:t>ade</w:t>
      </w:r>
      <w:r>
        <w:rPr>
          <w:b/>
        </w:rPr>
        <w:t>:</w:t>
      </w:r>
      <w:r>
        <w:t xml:space="preserve"> </w:t>
      </w:r>
      <w:sdt>
        <w:sdtPr>
          <w:id w:val="423003918"/>
          <w:placeholder>
            <w:docPart w:val="6607347464A04E6C969F116C57A9B2BF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</w:p>
    <w:p w:rsidR="00F43C8B" w:rsidRDefault="00F43C8B" w:rsidP="00F43C8B"/>
    <w:p w:rsidR="00F43C8B" w:rsidRDefault="00F43C8B" w:rsidP="00F43C8B">
      <w:r>
        <w:rPr>
          <w:b/>
        </w:rPr>
        <w:t>Additional comments/general notes</w:t>
      </w:r>
      <w:r>
        <w:t xml:space="preserve">: </w:t>
      </w:r>
      <w:sdt>
        <w:sdtPr>
          <w:id w:val="-1656448805"/>
          <w:placeholder>
            <w:docPart w:val="E3695E021FEC4B7EB25FC4479F04E162"/>
          </w:placeholder>
          <w:showingPlcHdr/>
        </w:sdtPr>
        <w:sdtEndPr/>
        <w:sdtContent>
          <w:r w:rsidRPr="00DD095E">
            <w:rPr>
              <w:rStyle w:val="PlaceholderText"/>
            </w:rPr>
            <w:t>Click here to enter text.</w:t>
          </w:r>
        </w:sdtContent>
      </w:sdt>
    </w:p>
    <w:p w:rsidR="00F43C8B" w:rsidRDefault="00F43C8B" w:rsidP="00F43C8B"/>
    <w:p w:rsidR="00F43C8B" w:rsidRDefault="00F43C8B" w:rsidP="00F43C8B"/>
    <w:p w:rsidR="00F43C8B" w:rsidRDefault="00F43C8B" w:rsidP="00F43C8B">
      <w:pPr>
        <w:rPr>
          <w:b/>
        </w:rPr>
      </w:pPr>
    </w:p>
    <w:p w:rsidR="00F43C8B" w:rsidRPr="00381772" w:rsidRDefault="00F43C8B" w:rsidP="00F43C8B">
      <w:pPr>
        <w:rPr>
          <w:b/>
        </w:rPr>
      </w:pPr>
    </w:p>
    <w:p w:rsidR="000E7BE4" w:rsidRPr="00F43C8B" w:rsidRDefault="000E7BE4" w:rsidP="00F43C8B"/>
    <w:sectPr w:rsidR="000E7BE4" w:rsidRPr="00F43C8B" w:rsidSect="0081712F">
      <w:headerReference w:type="default" r:id="rId13"/>
      <w:footerReference w:type="default" r:id="rId14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CB" w:rsidRDefault="00E868CB" w:rsidP="00F91247">
      <w:r>
        <w:separator/>
      </w:r>
    </w:p>
  </w:endnote>
  <w:endnote w:type="continuationSeparator" w:id="0">
    <w:p w:rsidR="00E868CB" w:rsidRDefault="00E868CB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1824" behindDoc="0" locked="0" layoutInCell="1" allowOverlap="1" wp14:anchorId="1E35C5A4" wp14:editId="0FEBD955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:rsidR="00927E6F" w:rsidRPr="008A3DC0" w:rsidRDefault="00927E6F" w:rsidP="00927E6F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 xml:space="preserve">MPRO represents Michigan in the Lake Superior Quality Innovation Network.   |    248-465-7300   |   </w:t>
    </w:r>
    <w:hyperlink r:id="rId2" w:history="1">
      <w:r w:rsidR="00733414" w:rsidRPr="007C0394">
        <w:rPr>
          <w:rStyle w:val="Hyperlink"/>
          <w:b/>
          <w:sz w:val="18"/>
          <w:szCs w:val="18"/>
        </w:rPr>
        <w:t>www.lsqin.org</w:t>
      </w:r>
    </w:hyperlink>
  </w:p>
  <w:p w:rsidR="00927E6F" w:rsidRPr="00743B90" w:rsidRDefault="006A35A5" w:rsidP="00927E6F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7"/>
      </w:rPr>
    </w:pPr>
    <w:r>
      <w:rPr>
        <w:b/>
        <w:color w:val="00539B"/>
        <w:sz w:val="18"/>
        <w:szCs w:val="17"/>
      </w:rPr>
      <w:t>Follow us on social media</w:t>
    </w:r>
    <w:r w:rsidR="00927E6F" w:rsidRPr="00743B90">
      <w:rPr>
        <w:b/>
        <w:color w:val="00539B"/>
        <w:sz w:val="18"/>
        <w:szCs w:val="17"/>
      </w:rPr>
      <w:t xml:space="preserve"> @LakeSuperiorQIN</w:t>
    </w:r>
  </w:p>
  <w:p w:rsidR="0081712F" w:rsidRPr="00C13B17" w:rsidRDefault="0081712F" w:rsidP="0081712F">
    <w:pPr>
      <w:pStyle w:val="Bulletssecondlevel"/>
      <w:ind w:left="0"/>
      <w:jc w:val="center"/>
      <w:rPr>
        <w:color w:val="595959" w:themeColor="text1" w:themeTint="A6"/>
        <w:sz w:val="15"/>
        <w:szCs w:val="15"/>
      </w:rPr>
    </w:pPr>
    <w:r w:rsidRPr="00C13B17">
      <w:rPr>
        <w:color w:val="595959" w:themeColor="text1" w:themeTint="A6"/>
        <w:sz w:val="15"/>
        <w:szCs w:val="15"/>
      </w:rPr>
      <w:t xml:space="preserve">This material was prepared by the Lake Superior Quality Innovation Network, under contract with the Centers for Medicare &amp; Medicaid Services (CMS), an agency of the U.S. Department of Health and Human Services. The materials do not necessarily reflect CMS policy. </w:t>
    </w:r>
    <w:r w:rsidR="000720A5" w:rsidRPr="000720A5">
      <w:rPr>
        <w:color w:val="595959" w:themeColor="text1" w:themeTint="A6"/>
        <w:sz w:val="15"/>
        <w:szCs w:val="15"/>
      </w:rPr>
      <w:t>11SOW-MI-G1-16-17 030116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CB" w:rsidRDefault="00E868CB" w:rsidP="00F91247">
      <w:r>
        <w:separator/>
      </w:r>
    </w:p>
  </w:footnote>
  <w:footnote w:type="continuationSeparator" w:id="0">
    <w:p w:rsidR="00E868CB" w:rsidRDefault="00E868CB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9776" behindDoc="0" locked="0" layoutInCell="1" allowOverlap="1" wp14:anchorId="11F8A39C" wp14:editId="0AA95BDC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259A" w:rsidRDefault="0013259A">
    <w:pPr>
      <w:pStyle w:val="Header"/>
    </w:pPr>
  </w:p>
  <w:p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21"/>
    <w:multiLevelType w:val="hybridMultilevel"/>
    <w:tmpl w:val="1BA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590"/>
    <w:multiLevelType w:val="hybridMultilevel"/>
    <w:tmpl w:val="D4E4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23354"/>
    <w:multiLevelType w:val="hybridMultilevel"/>
    <w:tmpl w:val="9264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A6540"/>
    <w:multiLevelType w:val="hybridMultilevel"/>
    <w:tmpl w:val="68D4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C157C"/>
    <w:multiLevelType w:val="hybridMultilevel"/>
    <w:tmpl w:val="CB3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4C61"/>
    <w:multiLevelType w:val="hybridMultilevel"/>
    <w:tmpl w:val="FEEA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C7D"/>
    <w:multiLevelType w:val="hybridMultilevel"/>
    <w:tmpl w:val="C77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54DA6"/>
    <w:multiLevelType w:val="hybridMultilevel"/>
    <w:tmpl w:val="365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3AEA"/>
    <w:multiLevelType w:val="hybridMultilevel"/>
    <w:tmpl w:val="C8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738AB"/>
    <w:multiLevelType w:val="hybridMultilevel"/>
    <w:tmpl w:val="600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82749"/>
    <w:multiLevelType w:val="hybridMultilevel"/>
    <w:tmpl w:val="946A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1262A"/>
    <w:multiLevelType w:val="hybridMultilevel"/>
    <w:tmpl w:val="8C9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D9407D"/>
    <w:multiLevelType w:val="hybridMultilevel"/>
    <w:tmpl w:val="5B4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E769E"/>
    <w:multiLevelType w:val="hybridMultilevel"/>
    <w:tmpl w:val="B3E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11C33"/>
    <w:multiLevelType w:val="hybridMultilevel"/>
    <w:tmpl w:val="2F8E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E39B1"/>
    <w:multiLevelType w:val="hybridMultilevel"/>
    <w:tmpl w:val="F838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1"/>
  </w:num>
  <w:num w:numId="5">
    <w:abstractNumId w:val="18"/>
  </w:num>
  <w:num w:numId="6">
    <w:abstractNumId w:val="11"/>
  </w:num>
  <w:num w:numId="7">
    <w:abstractNumId w:val="18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19"/>
  </w:num>
  <w:num w:numId="16">
    <w:abstractNumId w:val="15"/>
  </w:num>
  <w:num w:numId="17">
    <w:abstractNumId w:val="13"/>
  </w:num>
  <w:num w:numId="18">
    <w:abstractNumId w:val="9"/>
  </w:num>
  <w:num w:numId="19">
    <w:abstractNumId w:val="7"/>
  </w:num>
  <w:num w:numId="20">
    <w:abstractNumId w:val="5"/>
  </w:num>
  <w:num w:numId="21">
    <w:abstractNumId w:val="4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1E"/>
    <w:rsid w:val="0000079D"/>
    <w:rsid w:val="00012B0D"/>
    <w:rsid w:val="00015CA1"/>
    <w:rsid w:val="00036E5B"/>
    <w:rsid w:val="000441AB"/>
    <w:rsid w:val="0004538E"/>
    <w:rsid w:val="0005103E"/>
    <w:rsid w:val="000720A5"/>
    <w:rsid w:val="00074519"/>
    <w:rsid w:val="00086E4D"/>
    <w:rsid w:val="00092195"/>
    <w:rsid w:val="000A37CF"/>
    <w:rsid w:val="000A7B6C"/>
    <w:rsid w:val="000A7F65"/>
    <w:rsid w:val="000B3B58"/>
    <w:rsid w:val="000B6FDE"/>
    <w:rsid w:val="000C59C1"/>
    <w:rsid w:val="000C6E62"/>
    <w:rsid w:val="000D2CDA"/>
    <w:rsid w:val="000E7BE4"/>
    <w:rsid w:val="000F3A2B"/>
    <w:rsid w:val="000F48FA"/>
    <w:rsid w:val="00116EEC"/>
    <w:rsid w:val="001243D9"/>
    <w:rsid w:val="00124E72"/>
    <w:rsid w:val="001266A6"/>
    <w:rsid w:val="0013259A"/>
    <w:rsid w:val="00133B98"/>
    <w:rsid w:val="00133CDF"/>
    <w:rsid w:val="0013621A"/>
    <w:rsid w:val="00147B34"/>
    <w:rsid w:val="00153DD8"/>
    <w:rsid w:val="001727FC"/>
    <w:rsid w:val="001731D0"/>
    <w:rsid w:val="00182B5E"/>
    <w:rsid w:val="001A7399"/>
    <w:rsid w:val="001A7F83"/>
    <w:rsid w:val="001B4621"/>
    <w:rsid w:val="001B51AF"/>
    <w:rsid w:val="001B558B"/>
    <w:rsid w:val="001B6C1A"/>
    <w:rsid w:val="001B6F66"/>
    <w:rsid w:val="001C7229"/>
    <w:rsid w:val="001D2240"/>
    <w:rsid w:val="001E1706"/>
    <w:rsid w:val="001F19E1"/>
    <w:rsid w:val="001F1C6B"/>
    <w:rsid w:val="00204CFC"/>
    <w:rsid w:val="00205CA7"/>
    <w:rsid w:val="00217E94"/>
    <w:rsid w:val="0022051F"/>
    <w:rsid w:val="002214B4"/>
    <w:rsid w:val="00241EEB"/>
    <w:rsid w:val="00244236"/>
    <w:rsid w:val="00252418"/>
    <w:rsid w:val="002720F6"/>
    <w:rsid w:val="00275BBA"/>
    <w:rsid w:val="00277C0B"/>
    <w:rsid w:val="002B339B"/>
    <w:rsid w:val="002C39B1"/>
    <w:rsid w:val="002F0FD2"/>
    <w:rsid w:val="002F1B4C"/>
    <w:rsid w:val="00300136"/>
    <w:rsid w:val="00302FD3"/>
    <w:rsid w:val="00334E0D"/>
    <w:rsid w:val="00335389"/>
    <w:rsid w:val="00336178"/>
    <w:rsid w:val="00346599"/>
    <w:rsid w:val="003562B5"/>
    <w:rsid w:val="0035682A"/>
    <w:rsid w:val="00376644"/>
    <w:rsid w:val="00377BE8"/>
    <w:rsid w:val="003834DD"/>
    <w:rsid w:val="003922B7"/>
    <w:rsid w:val="003B67D0"/>
    <w:rsid w:val="003C1792"/>
    <w:rsid w:val="003D4417"/>
    <w:rsid w:val="003E17C4"/>
    <w:rsid w:val="003E79AD"/>
    <w:rsid w:val="00400415"/>
    <w:rsid w:val="00407F80"/>
    <w:rsid w:val="004150BF"/>
    <w:rsid w:val="004178B9"/>
    <w:rsid w:val="00425314"/>
    <w:rsid w:val="00426CB6"/>
    <w:rsid w:val="00452BC5"/>
    <w:rsid w:val="00461CEE"/>
    <w:rsid w:val="00465CC2"/>
    <w:rsid w:val="004934D3"/>
    <w:rsid w:val="00494686"/>
    <w:rsid w:val="00497954"/>
    <w:rsid w:val="004B30A5"/>
    <w:rsid w:val="004B383C"/>
    <w:rsid w:val="004C139F"/>
    <w:rsid w:val="004C376A"/>
    <w:rsid w:val="004D13C8"/>
    <w:rsid w:val="004D27DA"/>
    <w:rsid w:val="004D2BBF"/>
    <w:rsid w:val="004D719E"/>
    <w:rsid w:val="004D761F"/>
    <w:rsid w:val="004F64DB"/>
    <w:rsid w:val="004F7379"/>
    <w:rsid w:val="005269A5"/>
    <w:rsid w:val="00532A2B"/>
    <w:rsid w:val="00537A05"/>
    <w:rsid w:val="005446BA"/>
    <w:rsid w:val="00546357"/>
    <w:rsid w:val="005526A4"/>
    <w:rsid w:val="00564F44"/>
    <w:rsid w:val="00565365"/>
    <w:rsid w:val="00572F76"/>
    <w:rsid w:val="00585973"/>
    <w:rsid w:val="00585F68"/>
    <w:rsid w:val="00586C0B"/>
    <w:rsid w:val="00597954"/>
    <w:rsid w:val="005A2624"/>
    <w:rsid w:val="005B26F8"/>
    <w:rsid w:val="005B7F25"/>
    <w:rsid w:val="005C747A"/>
    <w:rsid w:val="005F57A7"/>
    <w:rsid w:val="0060007A"/>
    <w:rsid w:val="00605D28"/>
    <w:rsid w:val="00611018"/>
    <w:rsid w:val="006134B8"/>
    <w:rsid w:val="00615071"/>
    <w:rsid w:val="00615B59"/>
    <w:rsid w:val="00621869"/>
    <w:rsid w:val="00622A3B"/>
    <w:rsid w:val="0062430D"/>
    <w:rsid w:val="00636477"/>
    <w:rsid w:val="0063742A"/>
    <w:rsid w:val="0064136F"/>
    <w:rsid w:val="00661FE8"/>
    <w:rsid w:val="00662F99"/>
    <w:rsid w:val="006658BD"/>
    <w:rsid w:val="006770D4"/>
    <w:rsid w:val="0067781B"/>
    <w:rsid w:val="00682248"/>
    <w:rsid w:val="0068454C"/>
    <w:rsid w:val="00684BF6"/>
    <w:rsid w:val="00687555"/>
    <w:rsid w:val="006A35A5"/>
    <w:rsid w:val="006B466A"/>
    <w:rsid w:val="006B77EF"/>
    <w:rsid w:val="006C21E7"/>
    <w:rsid w:val="006C6659"/>
    <w:rsid w:val="006D46EC"/>
    <w:rsid w:val="006E291C"/>
    <w:rsid w:val="006E2A8D"/>
    <w:rsid w:val="006F34BD"/>
    <w:rsid w:val="00703864"/>
    <w:rsid w:val="00706766"/>
    <w:rsid w:val="00715B4E"/>
    <w:rsid w:val="00716C27"/>
    <w:rsid w:val="007176A0"/>
    <w:rsid w:val="00733414"/>
    <w:rsid w:val="00741CEB"/>
    <w:rsid w:val="007505D1"/>
    <w:rsid w:val="00755036"/>
    <w:rsid w:val="00757A21"/>
    <w:rsid w:val="007610E8"/>
    <w:rsid w:val="0076133B"/>
    <w:rsid w:val="0077058F"/>
    <w:rsid w:val="0077264A"/>
    <w:rsid w:val="0078244A"/>
    <w:rsid w:val="0078363B"/>
    <w:rsid w:val="00793B49"/>
    <w:rsid w:val="00796AB2"/>
    <w:rsid w:val="007B5E3B"/>
    <w:rsid w:val="007C0D9A"/>
    <w:rsid w:val="007C5831"/>
    <w:rsid w:val="007E0BF4"/>
    <w:rsid w:val="007E51EA"/>
    <w:rsid w:val="007E65A0"/>
    <w:rsid w:val="007F0DDC"/>
    <w:rsid w:val="007F1CF0"/>
    <w:rsid w:val="007F5D3B"/>
    <w:rsid w:val="007F6887"/>
    <w:rsid w:val="00806A65"/>
    <w:rsid w:val="0081712F"/>
    <w:rsid w:val="00825510"/>
    <w:rsid w:val="00834838"/>
    <w:rsid w:val="00836C6A"/>
    <w:rsid w:val="008413C7"/>
    <w:rsid w:val="00845FF8"/>
    <w:rsid w:val="00856502"/>
    <w:rsid w:val="008617F3"/>
    <w:rsid w:val="00862C86"/>
    <w:rsid w:val="00873BBC"/>
    <w:rsid w:val="00877C5F"/>
    <w:rsid w:val="008807DA"/>
    <w:rsid w:val="00882633"/>
    <w:rsid w:val="00885CF9"/>
    <w:rsid w:val="00886305"/>
    <w:rsid w:val="008950C4"/>
    <w:rsid w:val="008A3DC0"/>
    <w:rsid w:val="008B2C82"/>
    <w:rsid w:val="008D55B3"/>
    <w:rsid w:val="008E2406"/>
    <w:rsid w:val="008E5EDE"/>
    <w:rsid w:val="008F4F12"/>
    <w:rsid w:val="00910620"/>
    <w:rsid w:val="00927E6F"/>
    <w:rsid w:val="00940CBB"/>
    <w:rsid w:val="00951F51"/>
    <w:rsid w:val="009539BE"/>
    <w:rsid w:val="0096271A"/>
    <w:rsid w:val="00970D28"/>
    <w:rsid w:val="009809D9"/>
    <w:rsid w:val="00980EC8"/>
    <w:rsid w:val="00986BC8"/>
    <w:rsid w:val="009978D7"/>
    <w:rsid w:val="009A3FDA"/>
    <w:rsid w:val="009A520C"/>
    <w:rsid w:val="009B08B0"/>
    <w:rsid w:val="009B1C73"/>
    <w:rsid w:val="009B4684"/>
    <w:rsid w:val="009C2DAD"/>
    <w:rsid w:val="009D1CC1"/>
    <w:rsid w:val="009E0AFA"/>
    <w:rsid w:val="009E308B"/>
    <w:rsid w:val="009E3CE0"/>
    <w:rsid w:val="00A11337"/>
    <w:rsid w:val="00A16F2A"/>
    <w:rsid w:val="00A30E64"/>
    <w:rsid w:val="00A34FCB"/>
    <w:rsid w:val="00A36DC3"/>
    <w:rsid w:val="00A43549"/>
    <w:rsid w:val="00A6266E"/>
    <w:rsid w:val="00A63B00"/>
    <w:rsid w:val="00A71B24"/>
    <w:rsid w:val="00A7227A"/>
    <w:rsid w:val="00A7576D"/>
    <w:rsid w:val="00A77676"/>
    <w:rsid w:val="00A82178"/>
    <w:rsid w:val="00A92664"/>
    <w:rsid w:val="00AA3A91"/>
    <w:rsid w:val="00AB44F0"/>
    <w:rsid w:val="00AC174E"/>
    <w:rsid w:val="00AE33C8"/>
    <w:rsid w:val="00AF0A3A"/>
    <w:rsid w:val="00AF6A96"/>
    <w:rsid w:val="00B04217"/>
    <w:rsid w:val="00B065EC"/>
    <w:rsid w:val="00B10028"/>
    <w:rsid w:val="00B10366"/>
    <w:rsid w:val="00B13C3D"/>
    <w:rsid w:val="00B16338"/>
    <w:rsid w:val="00B25EB7"/>
    <w:rsid w:val="00B26787"/>
    <w:rsid w:val="00B32E87"/>
    <w:rsid w:val="00B355FC"/>
    <w:rsid w:val="00B45493"/>
    <w:rsid w:val="00B47F7B"/>
    <w:rsid w:val="00B5308C"/>
    <w:rsid w:val="00B55FFF"/>
    <w:rsid w:val="00B666AD"/>
    <w:rsid w:val="00B74102"/>
    <w:rsid w:val="00B81ED6"/>
    <w:rsid w:val="00B854BC"/>
    <w:rsid w:val="00BA2254"/>
    <w:rsid w:val="00BB0757"/>
    <w:rsid w:val="00BB3492"/>
    <w:rsid w:val="00BC0830"/>
    <w:rsid w:val="00BD623F"/>
    <w:rsid w:val="00BE0896"/>
    <w:rsid w:val="00BE08DF"/>
    <w:rsid w:val="00BE0C73"/>
    <w:rsid w:val="00BF00F6"/>
    <w:rsid w:val="00BF0E1A"/>
    <w:rsid w:val="00C13B17"/>
    <w:rsid w:val="00C144D1"/>
    <w:rsid w:val="00C23FC1"/>
    <w:rsid w:val="00C3598F"/>
    <w:rsid w:val="00C43693"/>
    <w:rsid w:val="00C4700B"/>
    <w:rsid w:val="00C606CB"/>
    <w:rsid w:val="00C65AA0"/>
    <w:rsid w:val="00C75437"/>
    <w:rsid w:val="00C75688"/>
    <w:rsid w:val="00C777EA"/>
    <w:rsid w:val="00C862BF"/>
    <w:rsid w:val="00C93274"/>
    <w:rsid w:val="00C96F09"/>
    <w:rsid w:val="00CB0F9A"/>
    <w:rsid w:val="00CB54FB"/>
    <w:rsid w:val="00CC2B2A"/>
    <w:rsid w:val="00CC3F3D"/>
    <w:rsid w:val="00CC4647"/>
    <w:rsid w:val="00CC620E"/>
    <w:rsid w:val="00CC739E"/>
    <w:rsid w:val="00CD0762"/>
    <w:rsid w:val="00CD3DD8"/>
    <w:rsid w:val="00CD6D96"/>
    <w:rsid w:val="00CE0879"/>
    <w:rsid w:val="00CE08B5"/>
    <w:rsid w:val="00CE3959"/>
    <w:rsid w:val="00CF0E8D"/>
    <w:rsid w:val="00D01EA7"/>
    <w:rsid w:val="00D152DE"/>
    <w:rsid w:val="00D233E9"/>
    <w:rsid w:val="00D31358"/>
    <w:rsid w:val="00D32AAD"/>
    <w:rsid w:val="00D51323"/>
    <w:rsid w:val="00D63249"/>
    <w:rsid w:val="00D74CF9"/>
    <w:rsid w:val="00D84348"/>
    <w:rsid w:val="00D868FD"/>
    <w:rsid w:val="00D95F7C"/>
    <w:rsid w:val="00DA2206"/>
    <w:rsid w:val="00DB078D"/>
    <w:rsid w:val="00DB204B"/>
    <w:rsid w:val="00DB51AA"/>
    <w:rsid w:val="00DE7F30"/>
    <w:rsid w:val="00DF0253"/>
    <w:rsid w:val="00DF348C"/>
    <w:rsid w:val="00DF3F82"/>
    <w:rsid w:val="00E051C9"/>
    <w:rsid w:val="00E1281E"/>
    <w:rsid w:val="00E25D5C"/>
    <w:rsid w:val="00E323AE"/>
    <w:rsid w:val="00E33D8C"/>
    <w:rsid w:val="00E362A1"/>
    <w:rsid w:val="00E416AF"/>
    <w:rsid w:val="00E4503F"/>
    <w:rsid w:val="00E46C74"/>
    <w:rsid w:val="00E55A12"/>
    <w:rsid w:val="00E57BE9"/>
    <w:rsid w:val="00E617E1"/>
    <w:rsid w:val="00E63E36"/>
    <w:rsid w:val="00E649C7"/>
    <w:rsid w:val="00E6554B"/>
    <w:rsid w:val="00E72B49"/>
    <w:rsid w:val="00E81D08"/>
    <w:rsid w:val="00E868CB"/>
    <w:rsid w:val="00E9462A"/>
    <w:rsid w:val="00EA1CE0"/>
    <w:rsid w:val="00EA3FFB"/>
    <w:rsid w:val="00EA51C4"/>
    <w:rsid w:val="00EA7260"/>
    <w:rsid w:val="00EA795A"/>
    <w:rsid w:val="00EB33AE"/>
    <w:rsid w:val="00EB61B7"/>
    <w:rsid w:val="00ED3184"/>
    <w:rsid w:val="00EE3BBA"/>
    <w:rsid w:val="00EE3D6E"/>
    <w:rsid w:val="00F020F4"/>
    <w:rsid w:val="00F02B07"/>
    <w:rsid w:val="00F0588E"/>
    <w:rsid w:val="00F2246A"/>
    <w:rsid w:val="00F224B2"/>
    <w:rsid w:val="00F30AF2"/>
    <w:rsid w:val="00F36F0B"/>
    <w:rsid w:val="00F3789F"/>
    <w:rsid w:val="00F433B8"/>
    <w:rsid w:val="00F43C8B"/>
    <w:rsid w:val="00F67708"/>
    <w:rsid w:val="00F9008B"/>
    <w:rsid w:val="00F90EE1"/>
    <w:rsid w:val="00F91247"/>
    <w:rsid w:val="00F97FFE"/>
    <w:rsid w:val="00FB0D81"/>
    <w:rsid w:val="00FB782F"/>
    <w:rsid w:val="00FD3CD7"/>
    <w:rsid w:val="00FD66A4"/>
    <w:rsid w:val="00FD7A87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AC174E"/>
    <w:pPr>
      <w:spacing w:after="0" w:line="240" w:lineRule="auto"/>
    </w:pPr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C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5" w:qFormat="1"/>
    <w:lsdException w:name="heading 4" w:uiPriority="5"/>
    <w:lsdException w:name="heading 5" w:uiPriority="9"/>
    <w:lsdException w:name="heading 6" w:uiPriority="9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4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AC174E"/>
    <w:pPr>
      <w:spacing w:after="0" w:line="240" w:lineRule="auto"/>
    </w:pPr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qin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lm\Desktop\LSQIN%20graphics%20&amp;%20templates\Word%20template\LSQIN%20Template%20Layout%201-Pa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1ED3DD924AA8B433DE8CC676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CC82-1805-4EDB-AAD6-0AC5BD9476A7}"/>
      </w:docPartPr>
      <w:docPartBody>
        <w:p w:rsidR="006B3EE9" w:rsidRDefault="00D06106" w:rsidP="00D06106">
          <w:pPr>
            <w:pStyle w:val="21E01ED3DD924AA8B433DE8CC676223E"/>
          </w:pPr>
          <w:r w:rsidRPr="00DD095E">
            <w:rPr>
              <w:rStyle w:val="PlaceholderText"/>
            </w:rPr>
            <w:t>Click here to enter a date.</w:t>
          </w:r>
        </w:p>
      </w:docPartBody>
    </w:docPart>
    <w:docPart>
      <w:docPartPr>
        <w:name w:val="E3695E021FEC4B7EB25FC4479F04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332A-4D81-4BE4-A6F4-7AA6D5112C9A}"/>
      </w:docPartPr>
      <w:docPartBody>
        <w:p w:rsidR="006B3EE9" w:rsidRDefault="00D06106" w:rsidP="00D06106">
          <w:pPr>
            <w:pStyle w:val="E3695E021FEC4B7EB25FC4479F04E162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1120550E94E548D28A6E7F383E0C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BCD88-F626-4286-9F04-8A8CED80CF8C}"/>
      </w:docPartPr>
      <w:docPartBody>
        <w:p w:rsidR="006B3EE9" w:rsidRDefault="00D06106" w:rsidP="00D06106">
          <w:pPr>
            <w:pStyle w:val="1120550E94E548D28A6E7F383E0CC44E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9908020137C64AAABF512315841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2175-0FC0-41C2-8489-9938A3435F8D}"/>
      </w:docPartPr>
      <w:docPartBody>
        <w:p w:rsidR="006B3EE9" w:rsidRDefault="00D06106" w:rsidP="00D06106">
          <w:pPr>
            <w:pStyle w:val="9908020137C64AAABF5123158413ED5B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C626A6CAA48E4D99B02B1E312792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4D35-55A6-4376-8AE3-17D3E2C06D04}"/>
      </w:docPartPr>
      <w:docPartBody>
        <w:p w:rsidR="006B3EE9" w:rsidRDefault="00D06106" w:rsidP="00D06106">
          <w:pPr>
            <w:pStyle w:val="C626A6CAA48E4D99B02B1E3127928792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09B227F5D4084A868A830EB05E96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55BF-C848-4D10-A114-DF14C44DE8E3}"/>
      </w:docPartPr>
      <w:docPartBody>
        <w:p w:rsidR="006B3EE9" w:rsidRDefault="00D06106" w:rsidP="00D06106">
          <w:pPr>
            <w:pStyle w:val="09B227F5D4084A868A830EB05E960FFE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4D441BDB048C445AA6AB63F53D23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710D-52D1-4C9E-B9B1-1E7897223164}"/>
      </w:docPartPr>
      <w:docPartBody>
        <w:p w:rsidR="006B3EE9" w:rsidRDefault="00D06106" w:rsidP="00D06106">
          <w:pPr>
            <w:pStyle w:val="4D441BDB048C445AA6AB63F53D235D52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73BE9296B4B244BFA05995185616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4B65-D6D9-4ABB-92B4-790BB12DBCF8}"/>
      </w:docPartPr>
      <w:docPartBody>
        <w:p w:rsidR="006B3EE9" w:rsidRDefault="00D06106" w:rsidP="00D06106">
          <w:pPr>
            <w:pStyle w:val="73BE9296B4B244BFA05995185616E8DC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6607347464A04E6C969F116C57A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1B96-2DD6-45DE-9997-BC476C565D37}"/>
      </w:docPartPr>
      <w:docPartBody>
        <w:p w:rsidR="006B3EE9" w:rsidRDefault="00D06106" w:rsidP="00D06106">
          <w:pPr>
            <w:pStyle w:val="6607347464A04E6C969F116C57A9B2BF"/>
          </w:pPr>
          <w:r w:rsidRPr="00DD09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1E72-36EB-4E09-BD4A-AC122EDC1C35}"/>
      </w:docPartPr>
      <w:docPartBody>
        <w:p w:rsidR="00B24F71" w:rsidRDefault="008F12E1">
          <w:r w:rsidRPr="00F35587">
            <w:rPr>
              <w:rStyle w:val="PlaceholderText"/>
            </w:rPr>
            <w:t>Click here to enter text.</w:t>
          </w:r>
        </w:p>
      </w:docPartBody>
    </w:docPart>
    <w:docPart>
      <w:docPartPr>
        <w:name w:val="F4466FE22EF44A499003FCDCDBCC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0E9C-AF9F-44BB-AC3E-BBA8127486C5}"/>
      </w:docPartPr>
      <w:docPartBody>
        <w:p w:rsidR="001A7DC0" w:rsidRDefault="00B856E3" w:rsidP="00B856E3">
          <w:pPr>
            <w:pStyle w:val="F4466FE22EF44A499003FCDCDBCC96A2"/>
          </w:pPr>
          <w:r w:rsidRPr="00F355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6"/>
    <w:rsid w:val="001A7DC0"/>
    <w:rsid w:val="006B3EE9"/>
    <w:rsid w:val="008F12E1"/>
    <w:rsid w:val="00B24F71"/>
    <w:rsid w:val="00B856E3"/>
    <w:rsid w:val="00D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6E3"/>
    <w:rPr>
      <w:color w:val="808080"/>
    </w:rPr>
  </w:style>
  <w:style w:type="paragraph" w:customStyle="1" w:styleId="21E01ED3DD924AA8B433DE8CC676223E">
    <w:name w:val="21E01ED3DD924AA8B433DE8CC676223E"/>
    <w:rsid w:val="00D06106"/>
  </w:style>
  <w:style w:type="paragraph" w:customStyle="1" w:styleId="E3695E021FEC4B7EB25FC4479F04E162">
    <w:name w:val="E3695E021FEC4B7EB25FC4479F04E162"/>
    <w:rsid w:val="00D06106"/>
  </w:style>
  <w:style w:type="paragraph" w:customStyle="1" w:styleId="1120550E94E548D28A6E7F383E0CC44E">
    <w:name w:val="1120550E94E548D28A6E7F383E0CC44E"/>
    <w:rsid w:val="00D06106"/>
  </w:style>
  <w:style w:type="paragraph" w:customStyle="1" w:styleId="9908020137C64AAABF5123158413ED5B">
    <w:name w:val="9908020137C64AAABF5123158413ED5B"/>
    <w:rsid w:val="00D06106"/>
  </w:style>
  <w:style w:type="paragraph" w:customStyle="1" w:styleId="C626A6CAA48E4D99B02B1E3127928792">
    <w:name w:val="C626A6CAA48E4D99B02B1E3127928792"/>
    <w:rsid w:val="00D06106"/>
  </w:style>
  <w:style w:type="paragraph" w:customStyle="1" w:styleId="09B227F5D4084A868A830EB05E960FFE">
    <w:name w:val="09B227F5D4084A868A830EB05E960FFE"/>
    <w:rsid w:val="00D06106"/>
  </w:style>
  <w:style w:type="paragraph" w:customStyle="1" w:styleId="4D441BDB048C445AA6AB63F53D235D52">
    <w:name w:val="4D441BDB048C445AA6AB63F53D235D52"/>
    <w:rsid w:val="00D06106"/>
  </w:style>
  <w:style w:type="paragraph" w:customStyle="1" w:styleId="73BE9296B4B244BFA05995185616E8DC">
    <w:name w:val="73BE9296B4B244BFA05995185616E8DC"/>
    <w:rsid w:val="00D06106"/>
  </w:style>
  <w:style w:type="paragraph" w:customStyle="1" w:styleId="2F90F736819C4A729FDF239127FB1AD8">
    <w:name w:val="2F90F736819C4A729FDF239127FB1AD8"/>
    <w:rsid w:val="00D06106"/>
  </w:style>
  <w:style w:type="paragraph" w:customStyle="1" w:styleId="1584ABB84BBF446CBE2D770311B9DF80">
    <w:name w:val="1584ABB84BBF446CBE2D770311B9DF80"/>
    <w:rsid w:val="00D06106"/>
  </w:style>
  <w:style w:type="paragraph" w:customStyle="1" w:styleId="03B76B0E840349518FF92EC9DE6C2119">
    <w:name w:val="03B76B0E840349518FF92EC9DE6C2119"/>
    <w:rsid w:val="00D06106"/>
  </w:style>
  <w:style w:type="paragraph" w:customStyle="1" w:styleId="AD106DB1DD5D4E4B8E4666DF12A788E4">
    <w:name w:val="AD106DB1DD5D4E4B8E4666DF12A788E4"/>
    <w:rsid w:val="00D06106"/>
  </w:style>
  <w:style w:type="paragraph" w:customStyle="1" w:styleId="67C03E801F9C40A48EE1BE3B2985E35D">
    <w:name w:val="67C03E801F9C40A48EE1BE3B2985E35D"/>
    <w:rsid w:val="00D06106"/>
  </w:style>
  <w:style w:type="paragraph" w:customStyle="1" w:styleId="B435AFA05140464A9A54E77603610C86">
    <w:name w:val="B435AFA05140464A9A54E77603610C86"/>
    <w:rsid w:val="00D06106"/>
  </w:style>
  <w:style w:type="paragraph" w:customStyle="1" w:styleId="D328228BAB164A3896A262075DBFD8F7">
    <w:name w:val="D328228BAB164A3896A262075DBFD8F7"/>
    <w:rsid w:val="00D06106"/>
  </w:style>
  <w:style w:type="paragraph" w:customStyle="1" w:styleId="6470994B130341C2BEB81B4F7F026AEC">
    <w:name w:val="6470994B130341C2BEB81B4F7F026AEC"/>
    <w:rsid w:val="00D06106"/>
  </w:style>
  <w:style w:type="paragraph" w:customStyle="1" w:styleId="8066A57CBDA6491E8B4C6968ABBFF3B7">
    <w:name w:val="8066A57CBDA6491E8B4C6968ABBFF3B7"/>
    <w:rsid w:val="00D06106"/>
  </w:style>
  <w:style w:type="paragraph" w:customStyle="1" w:styleId="5DC8403F99774BCDB36101EC3F54357F">
    <w:name w:val="5DC8403F99774BCDB36101EC3F54357F"/>
    <w:rsid w:val="00D06106"/>
  </w:style>
  <w:style w:type="paragraph" w:customStyle="1" w:styleId="B0D69FA34620484B85D3C9068FDF74D2">
    <w:name w:val="B0D69FA34620484B85D3C9068FDF74D2"/>
    <w:rsid w:val="00D06106"/>
  </w:style>
  <w:style w:type="paragraph" w:customStyle="1" w:styleId="74F05DE2AE91418A9A980F59ABAA79D5">
    <w:name w:val="74F05DE2AE91418A9A980F59ABAA79D5"/>
    <w:rsid w:val="00D06106"/>
  </w:style>
  <w:style w:type="paragraph" w:customStyle="1" w:styleId="482AA6403BD749CDB381F9377B1EF7CF">
    <w:name w:val="482AA6403BD749CDB381F9377B1EF7CF"/>
    <w:rsid w:val="00D06106"/>
  </w:style>
  <w:style w:type="paragraph" w:customStyle="1" w:styleId="C24D724E5EB54C87975F023C4C72086A">
    <w:name w:val="C24D724E5EB54C87975F023C4C72086A"/>
    <w:rsid w:val="00D06106"/>
  </w:style>
  <w:style w:type="paragraph" w:customStyle="1" w:styleId="C7201F9A042E4ADA8A04F7EF5C9D15A8">
    <w:name w:val="C7201F9A042E4ADA8A04F7EF5C9D15A8"/>
    <w:rsid w:val="00D06106"/>
  </w:style>
  <w:style w:type="paragraph" w:customStyle="1" w:styleId="E93A48E60B254710948B6A91ADE178BB">
    <w:name w:val="E93A48E60B254710948B6A91ADE178BB"/>
    <w:rsid w:val="00D06106"/>
  </w:style>
  <w:style w:type="paragraph" w:customStyle="1" w:styleId="F7ACE787B44D4F909A140AB7E674F813">
    <w:name w:val="F7ACE787B44D4F909A140AB7E674F813"/>
    <w:rsid w:val="00D06106"/>
  </w:style>
  <w:style w:type="paragraph" w:customStyle="1" w:styleId="D708DD551FEB4A64878ADB5339F3E0D8">
    <w:name w:val="D708DD551FEB4A64878ADB5339F3E0D8"/>
    <w:rsid w:val="00D06106"/>
  </w:style>
  <w:style w:type="paragraph" w:customStyle="1" w:styleId="A9C9D00687914C1CB67252DB0AA07145">
    <w:name w:val="A9C9D00687914C1CB67252DB0AA07145"/>
    <w:rsid w:val="00D06106"/>
  </w:style>
  <w:style w:type="paragraph" w:customStyle="1" w:styleId="6607347464A04E6C969F116C57A9B2BF">
    <w:name w:val="6607347464A04E6C969F116C57A9B2BF"/>
    <w:rsid w:val="00D06106"/>
  </w:style>
  <w:style w:type="paragraph" w:customStyle="1" w:styleId="F4466FE22EF44A499003FCDCDBCC96A2">
    <w:name w:val="F4466FE22EF44A499003FCDCDBCC96A2"/>
    <w:rsid w:val="00B856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6E3"/>
    <w:rPr>
      <w:color w:val="808080"/>
    </w:rPr>
  </w:style>
  <w:style w:type="paragraph" w:customStyle="1" w:styleId="21E01ED3DD924AA8B433DE8CC676223E">
    <w:name w:val="21E01ED3DD924AA8B433DE8CC676223E"/>
    <w:rsid w:val="00D06106"/>
  </w:style>
  <w:style w:type="paragraph" w:customStyle="1" w:styleId="E3695E021FEC4B7EB25FC4479F04E162">
    <w:name w:val="E3695E021FEC4B7EB25FC4479F04E162"/>
    <w:rsid w:val="00D06106"/>
  </w:style>
  <w:style w:type="paragraph" w:customStyle="1" w:styleId="1120550E94E548D28A6E7F383E0CC44E">
    <w:name w:val="1120550E94E548D28A6E7F383E0CC44E"/>
    <w:rsid w:val="00D06106"/>
  </w:style>
  <w:style w:type="paragraph" w:customStyle="1" w:styleId="9908020137C64AAABF5123158413ED5B">
    <w:name w:val="9908020137C64AAABF5123158413ED5B"/>
    <w:rsid w:val="00D06106"/>
  </w:style>
  <w:style w:type="paragraph" w:customStyle="1" w:styleId="C626A6CAA48E4D99B02B1E3127928792">
    <w:name w:val="C626A6CAA48E4D99B02B1E3127928792"/>
    <w:rsid w:val="00D06106"/>
  </w:style>
  <w:style w:type="paragraph" w:customStyle="1" w:styleId="09B227F5D4084A868A830EB05E960FFE">
    <w:name w:val="09B227F5D4084A868A830EB05E960FFE"/>
    <w:rsid w:val="00D06106"/>
  </w:style>
  <w:style w:type="paragraph" w:customStyle="1" w:styleId="4D441BDB048C445AA6AB63F53D235D52">
    <w:name w:val="4D441BDB048C445AA6AB63F53D235D52"/>
    <w:rsid w:val="00D06106"/>
  </w:style>
  <w:style w:type="paragraph" w:customStyle="1" w:styleId="73BE9296B4B244BFA05995185616E8DC">
    <w:name w:val="73BE9296B4B244BFA05995185616E8DC"/>
    <w:rsid w:val="00D06106"/>
  </w:style>
  <w:style w:type="paragraph" w:customStyle="1" w:styleId="2F90F736819C4A729FDF239127FB1AD8">
    <w:name w:val="2F90F736819C4A729FDF239127FB1AD8"/>
    <w:rsid w:val="00D06106"/>
  </w:style>
  <w:style w:type="paragraph" w:customStyle="1" w:styleId="1584ABB84BBF446CBE2D770311B9DF80">
    <w:name w:val="1584ABB84BBF446CBE2D770311B9DF80"/>
    <w:rsid w:val="00D06106"/>
  </w:style>
  <w:style w:type="paragraph" w:customStyle="1" w:styleId="03B76B0E840349518FF92EC9DE6C2119">
    <w:name w:val="03B76B0E840349518FF92EC9DE6C2119"/>
    <w:rsid w:val="00D06106"/>
  </w:style>
  <w:style w:type="paragraph" w:customStyle="1" w:styleId="AD106DB1DD5D4E4B8E4666DF12A788E4">
    <w:name w:val="AD106DB1DD5D4E4B8E4666DF12A788E4"/>
    <w:rsid w:val="00D06106"/>
  </w:style>
  <w:style w:type="paragraph" w:customStyle="1" w:styleId="67C03E801F9C40A48EE1BE3B2985E35D">
    <w:name w:val="67C03E801F9C40A48EE1BE3B2985E35D"/>
    <w:rsid w:val="00D06106"/>
  </w:style>
  <w:style w:type="paragraph" w:customStyle="1" w:styleId="B435AFA05140464A9A54E77603610C86">
    <w:name w:val="B435AFA05140464A9A54E77603610C86"/>
    <w:rsid w:val="00D06106"/>
  </w:style>
  <w:style w:type="paragraph" w:customStyle="1" w:styleId="D328228BAB164A3896A262075DBFD8F7">
    <w:name w:val="D328228BAB164A3896A262075DBFD8F7"/>
    <w:rsid w:val="00D06106"/>
  </w:style>
  <w:style w:type="paragraph" w:customStyle="1" w:styleId="6470994B130341C2BEB81B4F7F026AEC">
    <w:name w:val="6470994B130341C2BEB81B4F7F026AEC"/>
    <w:rsid w:val="00D06106"/>
  </w:style>
  <w:style w:type="paragraph" w:customStyle="1" w:styleId="8066A57CBDA6491E8B4C6968ABBFF3B7">
    <w:name w:val="8066A57CBDA6491E8B4C6968ABBFF3B7"/>
    <w:rsid w:val="00D06106"/>
  </w:style>
  <w:style w:type="paragraph" w:customStyle="1" w:styleId="5DC8403F99774BCDB36101EC3F54357F">
    <w:name w:val="5DC8403F99774BCDB36101EC3F54357F"/>
    <w:rsid w:val="00D06106"/>
  </w:style>
  <w:style w:type="paragraph" w:customStyle="1" w:styleId="B0D69FA34620484B85D3C9068FDF74D2">
    <w:name w:val="B0D69FA34620484B85D3C9068FDF74D2"/>
    <w:rsid w:val="00D06106"/>
  </w:style>
  <w:style w:type="paragraph" w:customStyle="1" w:styleId="74F05DE2AE91418A9A980F59ABAA79D5">
    <w:name w:val="74F05DE2AE91418A9A980F59ABAA79D5"/>
    <w:rsid w:val="00D06106"/>
  </w:style>
  <w:style w:type="paragraph" w:customStyle="1" w:styleId="482AA6403BD749CDB381F9377B1EF7CF">
    <w:name w:val="482AA6403BD749CDB381F9377B1EF7CF"/>
    <w:rsid w:val="00D06106"/>
  </w:style>
  <w:style w:type="paragraph" w:customStyle="1" w:styleId="C24D724E5EB54C87975F023C4C72086A">
    <w:name w:val="C24D724E5EB54C87975F023C4C72086A"/>
    <w:rsid w:val="00D06106"/>
  </w:style>
  <w:style w:type="paragraph" w:customStyle="1" w:styleId="C7201F9A042E4ADA8A04F7EF5C9D15A8">
    <w:name w:val="C7201F9A042E4ADA8A04F7EF5C9D15A8"/>
    <w:rsid w:val="00D06106"/>
  </w:style>
  <w:style w:type="paragraph" w:customStyle="1" w:styleId="E93A48E60B254710948B6A91ADE178BB">
    <w:name w:val="E93A48E60B254710948B6A91ADE178BB"/>
    <w:rsid w:val="00D06106"/>
  </w:style>
  <w:style w:type="paragraph" w:customStyle="1" w:styleId="F7ACE787B44D4F909A140AB7E674F813">
    <w:name w:val="F7ACE787B44D4F909A140AB7E674F813"/>
    <w:rsid w:val="00D06106"/>
  </w:style>
  <w:style w:type="paragraph" w:customStyle="1" w:styleId="D708DD551FEB4A64878ADB5339F3E0D8">
    <w:name w:val="D708DD551FEB4A64878ADB5339F3E0D8"/>
    <w:rsid w:val="00D06106"/>
  </w:style>
  <w:style w:type="paragraph" w:customStyle="1" w:styleId="A9C9D00687914C1CB67252DB0AA07145">
    <w:name w:val="A9C9D00687914C1CB67252DB0AA07145"/>
    <w:rsid w:val="00D06106"/>
  </w:style>
  <w:style w:type="paragraph" w:customStyle="1" w:styleId="6607347464A04E6C969F116C57A9B2BF">
    <w:name w:val="6607347464A04E6C969F116C57A9B2BF"/>
    <w:rsid w:val="00D06106"/>
  </w:style>
  <w:style w:type="paragraph" w:customStyle="1" w:styleId="F4466FE22EF44A499003FCDCDBCC96A2">
    <w:name w:val="F4466FE22EF44A499003FCDCDBCC96A2"/>
    <w:rsid w:val="00B85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8032-758C-443C-81A6-7D8F80557685}">
  <ds:schemaRefs>
    <ds:schemaRef ds:uri="http://purl.org/dc/elements/1.1/"/>
    <ds:schemaRef ds:uri="http://purl.org/dc/terms/"/>
    <ds:schemaRef ds:uri="http://schemas.microsoft.com/office/2006/metadata/properties"/>
    <ds:schemaRef ds:uri="e2c2d969-04b7-4b0f-a124-70685b69bfa3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859812-F625-4775-AFAC-35F49574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LSQIN Template Layout 1-Pager.dotx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Heather Holm</dc:creator>
  <cp:lastModifiedBy>Jessica Postema</cp:lastModifiedBy>
  <cp:revision>4</cp:revision>
  <cp:lastPrinted>2014-09-22T20:34:00Z</cp:lastPrinted>
  <dcterms:created xsi:type="dcterms:W3CDTF">2017-05-01T18:04:00Z</dcterms:created>
  <dcterms:modified xsi:type="dcterms:W3CDTF">2017-05-05T14:21:00Z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